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er title:"/>
        <w:tag w:val="Enter title:"/>
        <w:id w:val="-689828564"/>
        <w:placeholder>
          <w:docPart w:val="DFCD79A876C74D4DA7914C7AA174E9A3"/>
        </w:placeholder>
        <w:temporary/>
        <w:showingPlcHdr/>
        <w15:appearance w15:val="hidden"/>
      </w:sdtPr>
      <w:sdtEndPr/>
      <w:sdtContent>
        <w:p w14:paraId="227FADF3" w14:textId="77777777" w:rsidR="0045369D" w:rsidRPr="0078680D" w:rsidRDefault="001C4C33" w:rsidP="0045369D">
          <w:pPr>
            <w:pStyle w:val="Title"/>
          </w:pPr>
          <w:r w:rsidRPr="0078680D">
            <w:rPr>
              <w:rStyle w:val="TitleChar"/>
              <w:b/>
              <w:caps/>
            </w:rPr>
            <w:t>Team Contact List</w:t>
          </w:r>
          <w:r w:rsidR="002D61AE">
            <w:rPr>
              <w:rStyle w:val="TitleChar"/>
              <w:b/>
              <w:caps/>
            </w:rPr>
            <w:t>. Double-Click “</w:t>
          </w:r>
          <w:r w:rsidR="002D61AE" w:rsidRPr="002D61AE">
            <w:rPr>
              <w:rStyle w:val="TitleChar"/>
              <w:b/>
              <w:caps/>
            </w:rPr>
            <w:t>Your Team’s</w:t>
          </w:r>
          <w:r w:rsidR="002D61AE">
            <w:rPr>
              <w:rStyle w:val="TitleChar"/>
              <w:b/>
              <w:caps/>
            </w:rPr>
            <w:t xml:space="preserve"> sports club”</w:t>
          </w:r>
          <w:r w:rsidR="002D61AE" w:rsidRPr="002D61AE">
            <w:rPr>
              <w:rStyle w:val="TitleChar"/>
              <w:b/>
              <w:caps/>
            </w:rPr>
            <w:t xml:space="preserve"> </w:t>
          </w:r>
          <w:r w:rsidR="002D61AE">
            <w:rPr>
              <w:rStyle w:val="TitleChar"/>
              <w:b/>
              <w:caps/>
            </w:rPr>
            <w:t>in the header to add your team’s name</w:t>
          </w:r>
        </w:p>
      </w:sdtContent>
    </w:sdt>
    <w:tbl>
      <w:tblPr>
        <w:tblStyle w:val="ContactList"/>
        <w:tblW w:w="5000" w:type="pct"/>
        <w:tblLook w:val="04A0" w:firstRow="1" w:lastRow="0" w:firstColumn="1" w:lastColumn="0" w:noHBand="0" w:noVBand="1"/>
        <w:tblDescription w:val="Players contact information table"/>
      </w:tblPr>
      <w:tblGrid>
        <w:gridCol w:w="2808"/>
        <w:gridCol w:w="2808"/>
        <w:gridCol w:w="2282"/>
        <w:gridCol w:w="2282"/>
        <w:gridCol w:w="3788"/>
      </w:tblGrid>
      <w:tr w:rsidR="00A269F5" w14:paraId="53A3A92D" w14:textId="77777777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layer name:"/>
            <w:tag w:val="Player name:"/>
            <w:id w:val="1319152910"/>
            <w:placeholder>
              <w:docPart w:val="0877BF3E66DC4E9BA3B98F656AC6F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7411999" w14:textId="77777777" w:rsidR="00A269F5" w:rsidRDefault="00F77251" w:rsidP="002D61AE">
                <w:r>
                  <w:t>player name</w:t>
                </w:r>
              </w:p>
            </w:tc>
          </w:sdtContent>
        </w:sdt>
        <w:sdt>
          <w:sdtPr>
            <w:alias w:val="Guardian name:"/>
            <w:tag w:val="Guardian name:"/>
            <w:id w:val="1844431671"/>
            <w:placeholder>
              <w:docPart w:val="DBD5216748EF4FE7823F53B3EC57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77FBFA6" w14:textId="77777777" w:rsidR="00A269F5" w:rsidRDefault="00F77251" w:rsidP="002D61AE">
                <w:r>
                  <w:t>guardian Name</w:t>
                </w:r>
              </w:p>
            </w:tc>
          </w:sdtContent>
        </w:sdt>
        <w:sdt>
          <w:sdtPr>
            <w:alias w:val="Residence phone:"/>
            <w:tag w:val="Residence phone:"/>
            <w:id w:val="422299582"/>
            <w:placeholder>
              <w:docPart w:val="A9CDBBC37B8846AD9B2BE6E004AA6B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3AE81E91" w14:textId="77777777" w:rsidR="00A269F5" w:rsidRDefault="00F77251" w:rsidP="002D61AE">
                <w:r>
                  <w:t>phone (home)</w:t>
                </w:r>
              </w:p>
            </w:tc>
          </w:sdtContent>
        </w:sdt>
        <w:sdt>
          <w:sdtPr>
            <w:alias w:val="Cell phone:"/>
            <w:tag w:val="Cell phone:"/>
            <w:id w:val="-669488117"/>
            <w:placeholder>
              <w:docPart w:val="5539FE98742D48D38E7E1A7BD3B0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75E983A7" w14:textId="77777777" w:rsidR="00A269F5" w:rsidRDefault="00F77251" w:rsidP="002D61AE">
                <w:r>
                  <w:t>Phone (cell)</w:t>
                </w:r>
              </w:p>
            </w:tc>
          </w:sdtContent>
        </w:sdt>
        <w:sdt>
          <w:sdtPr>
            <w:alias w:val="Email:"/>
            <w:tag w:val="Email:"/>
            <w:id w:val="-8142571"/>
            <w:placeholder>
              <w:docPart w:val="B566368D8B8948DA9C373A94F1D757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1A6C9BDA" w14:textId="77777777" w:rsidR="00A269F5" w:rsidRDefault="00F77251" w:rsidP="002D61AE">
                <w:r>
                  <w:t>email</w:t>
                </w:r>
              </w:p>
            </w:tc>
          </w:sdtContent>
        </w:sdt>
      </w:tr>
      <w:tr w:rsidR="00353AB8" w14:paraId="4569B4C6" w14:textId="77777777" w:rsidTr="00353AB8">
        <w:sdt>
          <w:sdtPr>
            <w:alias w:val="Enter player name 1:"/>
            <w:tag w:val="Enter player name 1:"/>
            <w:id w:val="-1849012187"/>
            <w:placeholder>
              <w:docPart w:val="88EE9AB531AB41C1939CE3FDFCF603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489DF8EA" w14:textId="77777777" w:rsidR="00353AB8" w:rsidRDefault="00353AB8" w:rsidP="002D61AE">
                <w:r w:rsidRPr="006E772E">
                  <w:t>Player Name</w:t>
                </w:r>
                <w:r>
                  <w:t xml:space="preserve"> 1</w:t>
                </w:r>
              </w:p>
            </w:tc>
          </w:sdtContent>
        </w:sdt>
        <w:sdt>
          <w:sdtPr>
            <w:alias w:val="Enter guardian name 1:"/>
            <w:tag w:val="Enter guardian name 1:"/>
            <w:id w:val="2073996731"/>
            <w:placeholder>
              <w:docPart w:val="F611365D04924A158867BD141C284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F63137A" w14:textId="77777777" w:rsidR="00353AB8" w:rsidRDefault="00353AB8" w:rsidP="002D61AE">
                <w:r>
                  <w:t>Guardian Name 1</w:t>
                </w:r>
              </w:p>
            </w:tc>
          </w:sdtContent>
        </w:sdt>
        <w:sdt>
          <w:sdtPr>
            <w:alias w:val="Enter residence phone 1:"/>
            <w:tag w:val="Enter residence phone 1:"/>
            <w:id w:val="608634072"/>
            <w:placeholder>
              <w:docPart w:val="71A18C8A3C21407A9D2B34F2DE3AF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6EF33CB" w14:textId="77777777" w:rsidR="00353AB8" w:rsidRDefault="00353AB8" w:rsidP="002D61AE">
                <w:r w:rsidRPr="00024231">
                  <w:t>Phone (Home) 1</w:t>
                </w:r>
              </w:p>
            </w:tc>
          </w:sdtContent>
        </w:sdt>
        <w:sdt>
          <w:sdtPr>
            <w:alias w:val="Enter cell phone 1:"/>
            <w:tag w:val="Enter cell phone 1:"/>
            <w:id w:val="538254258"/>
            <w:placeholder>
              <w:docPart w:val="3D607F52BF0344F682D01283776B33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61A2D1FA" w14:textId="77777777" w:rsidR="00353AB8" w:rsidRDefault="00353AB8" w:rsidP="002D61AE">
                <w:r w:rsidRPr="00024231">
                  <w:t>Phone</w:t>
                </w:r>
                <w:r>
                  <w:t xml:space="preserve"> (Cell)</w:t>
                </w:r>
                <w:r w:rsidRPr="00024231">
                  <w:t xml:space="preserve"> 1</w:t>
                </w:r>
              </w:p>
            </w:tc>
          </w:sdtContent>
        </w:sdt>
        <w:sdt>
          <w:sdtPr>
            <w:alias w:val="Enter email 1:"/>
            <w:tag w:val="Enter email 1:"/>
            <w:id w:val="411443234"/>
            <w:placeholder>
              <w:docPart w:val="5E6578436F494E25AA9B46E14CB58A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3E5E5EDA" w14:textId="77777777" w:rsidR="00353AB8" w:rsidRDefault="00353AB8" w:rsidP="002D61AE">
                <w:r>
                  <w:t xml:space="preserve">Email </w:t>
                </w:r>
                <w:r w:rsidRPr="00024231">
                  <w:t>1</w:t>
                </w:r>
              </w:p>
            </w:tc>
          </w:sdtContent>
        </w:sdt>
      </w:tr>
      <w:tr w:rsidR="00353AB8" w14:paraId="14C39CA4" w14:textId="77777777" w:rsidTr="00353AB8">
        <w:sdt>
          <w:sdtPr>
            <w:alias w:val="Enter player name 2:"/>
            <w:tag w:val="Enter player name 2:"/>
            <w:id w:val="707612970"/>
            <w:placeholder>
              <w:docPart w:val="87A53F6A68D2443F9EBFEA8016753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0348F922" w14:textId="77777777" w:rsidR="00353AB8" w:rsidRDefault="00353AB8" w:rsidP="002D61AE">
                <w:r w:rsidRPr="000532E6">
                  <w:t>Player Name</w:t>
                </w:r>
                <w:r>
                  <w:t xml:space="preserve"> 2</w:t>
                </w:r>
              </w:p>
            </w:tc>
          </w:sdtContent>
        </w:sdt>
        <w:sdt>
          <w:sdtPr>
            <w:alias w:val="Enter guardian name 2:"/>
            <w:tag w:val="Enter guardian name 2:"/>
            <w:id w:val="640850149"/>
            <w:placeholder>
              <w:docPart w:val="1FE55488A53E4DAF87CCE8EBC8267E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18A41BB" w14:textId="77777777" w:rsidR="00353AB8" w:rsidRDefault="00353AB8" w:rsidP="002D61AE">
                <w:r>
                  <w:t>Guardian Name 2</w:t>
                </w:r>
              </w:p>
            </w:tc>
          </w:sdtContent>
        </w:sdt>
        <w:sdt>
          <w:sdtPr>
            <w:alias w:val="Enter residence phone 2:"/>
            <w:tag w:val="Enter residence phone 2:"/>
            <w:id w:val="-134566185"/>
            <w:placeholder>
              <w:docPart w:val="56853719A68B417F9263B64D92B9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0085523" w14:textId="77777777" w:rsidR="00353AB8" w:rsidRDefault="00353AB8" w:rsidP="002D61AE">
                <w:r>
                  <w:t>Phone (Home) 2</w:t>
                </w:r>
              </w:p>
            </w:tc>
          </w:sdtContent>
        </w:sdt>
        <w:sdt>
          <w:sdtPr>
            <w:alias w:val="Enter cell phone 2:"/>
            <w:tag w:val="Enter cell phone 2:"/>
            <w:id w:val="745839409"/>
            <w:placeholder>
              <w:docPart w:val="1B6D6D67AFFA41978079DB49658FD9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6AB70504" w14:textId="77777777" w:rsidR="00353AB8" w:rsidRDefault="00353AB8" w:rsidP="002D61AE">
                <w:r>
                  <w:t>Phone (Cell) 2</w:t>
                </w:r>
              </w:p>
            </w:tc>
          </w:sdtContent>
        </w:sdt>
        <w:sdt>
          <w:sdtPr>
            <w:alias w:val="Enter email 2:"/>
            <w:tag w:val="Enter email 2:"/>
            <w:id w:val="-1582441113"/>
            <w:placeholder>
              <w:docPart w:val="8306CD61595A43B0B41B3BF855F975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0A485A79" w14:textId="77777777" w:rsidR="00353AB8" w:rsidRDefault="00353AB8" w:rsidP="002D61AE">
                <w:r>
                  <w:t>Email 2</w:t>
                </w:r>
              </w:p>
            </w:tc>
          </w:sdtContent>
        </w:sdt>
      </w:tr>
      <w:tr w:rsidR="00353AB8" w14:paraId="71969D89" w14:textId="77777777" w:rsidTr="00353AB8">
        <w:sdt>
          <w:sdtPr>
            <w:alias w:val="Enter player name 3:"/>
            <w:tag w:val="Enter player name 3:"/>
            <w:id w:val="949588520"/>
            <w:placeholder>
              <w:docPart w:val="C0B5830417844C29AB5E8B6F0B113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F5CFA66" w14:textId="77777777" w:rsidR="00353AB8" w:rsidRDefault="00353AB8" w:rsidP="002D61AE">
                <w:r w:rsidRPr="000532E6">
                  <w:t>Player Name</w:t>
                </w:r>
                <w:r>
                  <w:t xml:space="preserve"> 3</w:t>
                </w:r>
              </w:p>
            </w:tc>
          </w:sdtContent>
        </w:sdt>
        <w:sdt>
          <w:sdtPr>
            <w:alias w:val="Enter guardian name 3:"/>
            <w:tag w:val="Enter guardian name 3:"/>
            <w:id w:val="1516652214"/>
            <w:placeholder>
              <w:docPart w:val="323D7B8D70D9432C8624552881CD1E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CFEE516" w14:textId="77777777" w:rsidR="00353AB8" w:rsidRDefault="00353AB8" w:rsidP="002D61AE">
                <w:r>
                  <w:t>Guardian Name 3</w:t>
                </w:r>
              </w:p>
            </w:tc>
          </w:sdtContent>
        </w:sdt>
        <w:sdt>
          <w:sdtPr>
            <w:alias w:val="Enter residence phone 3:"/>
            <w:tag w:val="Enter residence phone 3:"/>
            <w:id w:val="704603671"/>
            <w:placeholder>
              <w:docPart w:val="D4C7D02C9E4B48D3B2D184C195657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79A74226" w14:textId="77777777" w:rsidR="00353AB8" w:rsidRDefault="00353AB8" w:rsidP="002D61AE">
                <w:r>
                  <w:t>Phone (Home) 3</w:t>
                </w:r>
              </w:p>
            </w:tc>
          </w:sdtContent>
        </w:sdt>
        <w:sdt>
          <w:sdtPr>
            <w:alias w:val="Enter cell phone 3:"/>
            <w:tag w:val="Enter cell phone 3:"/>
            <w:id w:val="-397437507"/>
            <w:placeholder>
              <w:docPart w:val="50FA48B5D5674347B13F2CF4A19439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20A19EBF" w14:textId="77777777" w:rsidR="00353AB8" w:rsidRDefault="00353AB8" w:rsidP="002D61AE">
                <w:r>
                  <w:t>Phone (Cell) 3</w:t>
                </w:r>
              </w:p>
            </w:tc>
          </w:sdtContent>
        </w:sdt>
        <w:sdt>
          <w:sdtPr>
            <w:alias w:val="Enter email 3:"/>
            <w:tag w:val="Enter email 3:"/>
            <w:id w:val="-2088450371"/>
            <w:placeholder>
              <w:docPart w:val="593FF36B27F84C1294C4CF6C9B9EE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7353D170" w14:textId="77777777" w:rsidR="00353AB8" w:rsidRDefault="00353AB8" w:rsidP="002D61AE">
                <w:r>
                  <w:t>Email 3</w:t>
                </w:r>
              </w:p>
            </w:tc>
          </w:sdtContent>
        </w:sdt>
      </w:tr>
      <w:tr w:rsidR="00353AB8" w14:paraId="196A4A47" w14:textId="77777777" w:rsidTr="00353AB8">
        <w:sdt>
          <w:sdtPr>
            <w:alias w:val="Enter player name 4:"/>
            <w:tag w:val="Enter player name 4:"/>
            <w:id w:val="1797250127"/>
            <w:placeholder>
              <w:docPart w:val="DBB9FF4684274F3FB6EDD7E0850F03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A2687AE" w14:textId="77777777" w:rsidR="00353AB8" w:rsidRDefault="00353AB8" w:rsidP="002D61AE">
                <w:r w:rsidRPr="000532E6">
                  <w:t>Player Name</w:t>
                </w:r>
                <w:r>
                  <w:t xml:space="preserve"> 4</w:t>
                </w:r>
              </w:p>
            </w:tc>
          </w:sdtContent>
        </w:sdt>
        <w:sdt>
          <w:sdtPr>
            <w:alias w:val="Enter guardian name 4:"/>
            <w:tag w:val="Enter guardian name 4:"/>
            <w:id w:val="463853783"/>
            <w:placeholder>
              <w:docPart w:val="BC64D30017674CB29B47C7ABFB2BA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7330023D" w14:textId="77777777" w:rsidR="00353AB8" w:rsidRDefault="00353AB8" w:rsidP="002D61AE">
                <w:r>
                  <w:t>Guardian Name 4</w:t>
                </w:r>
              </w:p>
            </w:tc>
          </w:sdtContent>
        </w:sdt>
        <w:sdt>
          <w:sdtPr>
            <w:alias w:val="Enter residence phone 4:"/>
            <w:tag w:val="Enter residence phone 4:"/>
            <w:id w:val="714085095"/>
            <w:placeholder>
              <w:docPart w:val="D0A70DB3602C49D6A199E053559CDF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3D2CACF" w14:textId="77777777" w:rsidR="00353AB8" w:rsidRDefault="00353AB8" w:rsidP="002D61AE">
                <w:r>
                  <w:t>Phone (Home) 4</w:t>
                </w:r>
              </w:p>
            </w:tc>
          </w:sdtContent>
        </w:sdt>
        <w:sdt>
          <w:sdtPr>
            <w:alias w:val="Enter cell phone 4:"/>
            <w:tag w:val="Enter cell phone 4:"/>
            <w:id w:val="-706880648"/>
            <w:placeholder>
              <w:docPart w:val="8D990E739D7040C493721F23F6B6B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8BB295D" w14:textId="77777777" w:rsidR="00353AB8" w:rsidRDefault="00353AB8" w:rsidP="002D61AE">
                <w:r>
                  <w:t>Phone (Cell) 4</w:t>
                </w:r>
              </w:p>
            </w:tc>
          </w:sdtContent>
        </w:sdt>
        <w:sdt>
          <w:sdtPr>
            <w:alias w:val="Enter email 4:"/>
            <w:tag w:val="Enter email 4:"/>
            <w:id w:val="-334226167"/>
            <w:placeholder>
              <w:docPart w:val="24836FBD91324112904D90729EAF8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5F2E972C" w14:textId="77777777" w:rsidR="00353AB8" w:rsidRDefault="00353AB8" w:rsidP="002D61AE">
                <w:r>
                  <w:t>Email 4</w:t>
                </w:r>
              </w:p>
            </w:tc>
          </w:sdtContent>
        </w:sdt>
      </w:tr>
      <w:tr w:rsidR="00353AB8" w14:paraId="3A7D739A" w14:textId="77777777" w:rsidTr="00353AB8">
        <w:sdt>
          <w:sdtPr>
            <w:alias w:val="Enter player name 5:"/>
            <w:tag w:val="Enter player name 5:"/>
            <w:id w:val="1357311548"/>
            <w:placeholder>
              <w:docPart w:val="1349ED538E3E48EC8FF1018B0EF51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DB050B9" w14:textId="77777777" w:rsidR="00353AB8" w:rsidRDefault="00353AB8" w:rsidP="002D61AE">
                <w:r w:rsidRPr="000532E6">
                  <w:t>Player Name</w:t>
                </w:r>
                <w:r>
                  <w:t xml:space="preserve"> 5</w:t>
                </w:r>
              </w:p>
            </w:tc>
          </w:sdtContent>
        </w:sdt>
        <w:sdt>
          <w:sdtPr>
            <w:alias w:val="Enter guardian name 5:"/>
            <w:tag w:val="Enter guardian name 5:"/>
            <w:id w:val="-313879099"/>
            <w:placeholder>
              <w:docPart w:val="D4E8CFF8F834464C925DEA6A999C3D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0159543" w14:textId="77777777" w:rsidR="00353AB8" w:rsidRDefault="00353AB8" w:rsidP="002D61AE">
                <w:r>
                  <w:t>Guardian Name 5</w:t>
                </w:r>
              </w:p>
            </w:tc>
          </w:sdtContent>
        </w:sdt>
        <w:sdt>
          <w:sdtPr>
            <w:alias w:val="Enter residence phone 5:"/>
            <w:tag w:val="Enter residence phone 5:"/>
            <w:id w:val="-1261833143"/>
            <w:placeholder>
              <w:docPart w:val="7D6095C9576145EBA15EDFCFE38D3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270BECD4" w14:textId="77777777" w:rsidR="00353AB8" w:rsidRDefault="00353AB8" w:rsidP="002D61AE">
                <w:r>
                  <w:t>Phone (Home) 5</w:t>
                </w:r>
              </w:p>
            </w:tc>
          </w:sdtContent>
        </w:sdt>
        <w:sdt>
          <w:sdtPr>
            <w:alias w:val="Enter cell phone 5:"/>
            <w:tag w:val="Enter cell phone 5:"/>
            <w:id w:val="-1759898924"/>
            <w:placeholder>
              <w:docPart w:val="B8547D53C0D641F8A1CB211150D1C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F89516B" w14:textId="77777777" w:rsidR="00353AB8" w:rsidRDefault="00353AB8" w:rsidP="002D61AE">
                <w:r>
                  <w:t>Phone (Cell) 5</w:t>
                </w:r>
              </w:p>
            </w:tc>
          </w:sdtContent>
        </w:sdt>
        <w:sdt>
          <w:sdtPr>
            <w:alias w:val="Enter email 5:"/>
            <w:tag w:val="Enter email 5:"/>
            <w:id w:val="-262916377"/>
            <w:placeholder>
              <w:docPart w:val="8E12026A3ED84E029FC52627314273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22052587" w14:textId="77777777" w:rsidR="00353AB8" w:rsidRDefault="00353AB8" w:rsidP="002D61AE">
                <w:r>
                  <w:t>Email 5</w:t>
                </w:r>
              </w:p>
            </w:tc>
          </w:sdtContent>
        </w:sdt>
      </w:tr>
      <w:tr w:rsidR="00353AB8" w14:paraId="38CBE5E8" w14:textId="77777777" w:rsidTr="00353AB8">
        <w:sdt>
          <w:sdtPr>
            <w:alias w:val="Enter player name 6:"/>
            <w:tag w:val="Enter player name 6:"/>
            <w:id w:val="493222897"/>
            <w:placeholder>
              <w:docPart w:val="94552CBD435841C8834F70C0AB9018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79C8A053" w14:textId="77777777" w:rsidR="00353AB8" w:rsidRDefault="00353AB8" w:rsidP="002D61AE">
                <w:r w:rsidRPr="000532E6">
                  <w:t>Player Name</w:t>
                </w:r>
                <w:r>
                  <w:t xml:space="preserve"> 6</w:t>
                </w:r>
              </w:p>
            </w:tc>
          </w:sdtContent>
        </w:sdt>
        <w:sdt>
          <w:sdtPr>
            <w:alias w:val="Enter guardian name 6:"/>
            <w:tag w:val="Enter guardian name 6:"/>
            <w:id w:val="-1403438562"/>
            <w:placeholder>
              <w:docPart w:val="8A8CB16FE6234CC192CAC75BE3D59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0BB9800" w14:textId="77777777" w:rsidR="00353AB8" w:rsidRDefault="00353AB8" w:rsidP="002D61AE">
                <w:r>
                  <w:t>Guardian Name 6</w:t>
                </w:r>
              </w:p>
            </w:tc>
          </w:sdtContent>
        </w:sdt>
        <w:sdt>
          <w:sdtPr>
            <w:alias w:val="Enter residence phone 6:"/>
            <w:tag w:val="Enter residence phone 6:"/>
            <w:id w:val="-1893262851"/>
            <w:placeholder>
              <w:docPart w:val="BC873B924B784BA3A11C78B0368D26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7C2F79D" w14:textId="77777777" w:rsidR="00353AB8" w:rsidRDefault="00353AB8" w:rsidP="002D61AE">
                <w:r>
                  <w:t>Phone (Home) 6</w:t>
                </w:r>
              </w:p>
            </w:tc>
          </w:sdtContent>
        </w:sdt>
        <w:sdt>
          <w:sdtPr>
            <w:alias w:val="Enter cell phone 6:"/>
            <w:tag w:val="Enter cell phone 6:"/>
            <w:id w:val="1048338409"/>
            <w:placeholder>
              <w:docPart w:val="84355891582B4FC0A5C5001D6293A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6DA2240A" w14:textId="77777777" w:rsidR="00353AB8" w:rsidRDefault="00353AB8" w:rsidP="002D61AE">
                <w:r>
                  <w:t>Phone (Cell) 6</w:t>
                </w:r>
              </w:p>
            </w:tc>
          </w:sdtContent>
        </w:sdt>
        <w:sdt>
          <w:sdtPr>
            <w:alias w:val="Enter email 6:"/>
            <w:tag w:val="Enter email 6:"/>
            <w:id w:val="-426197317"/>
            <w:placeholder>
              <w:docPart w:val="203B2247890F4500BDBBF8AC087910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004D83F4" w14:textId="77777777" w:rsidR="00353AB8" w:rsidRDefault="00353AB8" w:rsidP="002D61AE">
                <w:r>
                  <w:t>Email 6</w:t>
                </w:r>
              </w:p>
            </w:tc>
          </w:sdtContent>
        </w:sdt>
      </w:tr>
      <w:tr w:rsidR="00353AB8" w14:paraId="6BDFE971" w14:textId="77777777" w:rsidTr="00353AB8">
        <w:sdt>
          <w:sdtPr>
            <w:alias w:val="Enter player name 7:"/>
            <w:tag w:val="Enter player name 7:"/>
            <w:id w:val="-619222601"/>
            <w:placeholder>
              <w:docPart w:val="59E0E43515D642F3B630ECDF3F084D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013FCCF4" w14:textId="77777777" w:rsidR="00353AB8" w:rsidRDefault="00353AB8" w:rsidP="002D61AE">
                <w:r w:rsidRPr="000532E6">
                  <w:t>Player Name</w:t>
                </w:r>
                <w:r>
                  <w:t xml:space="preserve"> 7</w:t>
                </w:r>
              </w:p>
            </w:tc>
          </w:sdtContent>
        </w:sdt>
        <w:sdt>
          <w:sdtPr>
            <w:alias w:val="Enter guardian name 7:"/>
            <w:tag w:val="Enter guardian name 7:"/>
            <w:id w:val="1801877577"/>
            <w:placeholder>
              <w:docPart w:val="E1AC6A53A38F4A67A4ED324100D31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07A65C13" w14:textId="77777777" w:rsidR="00353AB8" w:rsidRDefault="00353AB8" w:rsidP="002D61AE">
                <w:r>
                  <w:t>Guardian Name 7</w:t>
                </w:r>
              </w:p>
            </w:tc>
          </w:sdtContent>
        </w:sdt>
        <w:sdt>
          <w:sdtPr>
            <w:alias w:val="Enter residence phone 7:"/>
            <w:tag w:val="Enter residence phone 7:"/>
            <w:id w:val="-55941478"/>
            <w:placeholder>
              <w:docPart w:val="DD85A8F1CCA041CDA88E22B845EB8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426F78F" w14:textId="77777777" w:rsidR="00353AB8" w:rsidRDefault="00353AB8" w:rsidP="002D61AE">
                <w:r>
                  <w:t>Phone (Home) 7</w:t>
                </w:r>
              </w:p>
            </w:tc>
          </w:sdtContent>
        </w:sdt>
        <w:sdt>
          <w:sdtPr>
            <w:alias w:val="Enter cell phone 7:"/>
            <w:tag w:val="Enter cell phone 7:"/>
            <w:id w:val="-54701648"/>
            <w:placeholder>
              <w:docPart w:val="479442BC6A6746C5AAFED1AC417FEB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35F3DFD6" w14:textId="77777777" w:rsidR="00353AB8" w:rsidRDefault="00353AB8" w:rsidP="002D61AE">
                <w:r>
                  <w:t>Phone (Cell) 7</w:t>
                </w:r>
              </w:p>
            </w:tc>
          </w:sdtContent>
        </w:sdt>
        <w:sdt>
          <w:sdtPr>
            <w:alias w:val="Enter email 7:"/>
            <w:tag w:val="Enter email 7:"/>
            <w:id w:val="1014028703"/>
            <w:placeholder>
              <w:docPart w:val="ECFA29BD98F24F6E8854259D69CD8D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67DEDD62" w14:textId="77777777" w:rsidR="00353AB8" w:rsidRDefault="00353AB8" w:rsidP="002D61AE">
                <w:r>
                  <w:t>Email 7</w:t>
                </w:r>
              </w:p>
            </w:tc>
          </w:sdtContent>
        </w:sdt>
      </w:tr>
      <w:tr w:rsidR="00353AB8" w14:paraId="10E2B789" w14:textId="77777777" w:rsidTr="00353AB8">
        <w:sdt>
          <w:sdtPr>
            <w:alias w:val="Enter player name 8:"/>
            <w:tag w:val="Enter player name 8:"/>
            <w:id w:val="1809966856"/>
            <w:placeholder>
              <w:docPart w:val="DE65B2D43DA3484E9886A925EC8EA0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080B8306" w14:textId="77777777" w:rsidR="00353AB8" w:rsidRDefault="00353AB8" w:rsidP="002D61AE">
                <w:r w:rsidRPr="000532E6">
                  <w:t>Player Name</w:t>
                </w:r>
                <w:r>
                  <w:t xml:space="preserve"> 8</w:t>
                </w:r>
              </w:p>
            </w:tc>
          </w:sdtContent>
        </w:sdt>
        <w:sdt>
          <w:sdtPr>
            <w:alias w:val="Enter guardian name 8:"/>
            <w:tag w:val="Enter guardian name 8:"/>
            <w:id w:val="-1840840177"/>
            <w:placeholder>
              <w:docPart w:val="7444630D320C4FFEA294DE007CBCA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CAE311B" w14:textId="77777777" w:rsidR="00353AB8" w:rsidRDefault="00353AB8" w:rsidP="002D61AE">
                <w:r>
                  <w:t>Guardian Name 8</w:t>
                </w:r>
              </w:p>
            </w:tc>
          </w:sdtContent>
        </w:sdt>
        <w:sdt>
          <w:sdtPr>
            <w:alias w:val="Enter residence phone 8:"/>
            <w:tag w:val="Enter residence phone 8:"/>
            <w:id w:val="531542924"/>
            <w:placeholder>
              <w:docPart w:val="303B662B2C3F4BB69E92F2E8D19F9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19EADEE" w14:textId="77777777" w:rsidR="00353AB8" w:rsidRDefault="00353AB8" w:rsidP="002D61AE">
                <w:r>
                  <w:t>Phone (Home) 8</w:t>
                </w:r>
              </w:p>
            </w:tc>
          </w:sdtContent>
        </w:sdt>
        <w:sdt>
          <w:sdtPr>
            <w:alias w:val="Enter cell phone 8:"/>
            <w:tag w:val="Enter cell phone 8:"/>
            <w:id w:val="-371619299"/>
            <w:placeholder>
              <w:docPart w:val="BF894FB00DC147ABA732D283762790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3F834420" w14:textId="77777777" w:rsidR="00353AB8" w:rsidRDefault="00353AB8" w:rsidP="002D61AE">
                <w:r>
                  <w:t>Phone (Cell) 8</w:t>
                </w:r>
              </w:p>
            </w:tc>
          </w:sdtContent>
        </w:sdt>
        <w:sdt>
          <w:sdtPr>
            <w:alias w:val="Enter email 8:"/>
            <w:tag w:val="Enter email 8:"/>
            <w:id w:val="1024602304"/>
            <w:placeholder>
              <w:docPart w:val="1C651C5AD5BF4D8FBBFC72F31A942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29D9501A" w14:textId="77777777" w:rsidR="00353AB8" w:rsidRDefault="00353AB8" w:rsidP="002D61AE">
                <w:r>
                  <w:t>Email 8</w:t>
                </w:r>
              </w:p>
            </w:tc>
          </w:sdtContent>
        </w:sdt>
      </w:tr>
      <w:tr w:rsidR="00353AB8" w14:paraId="0E9FA56A" w14:textId="77777777" w:rsidTr="00353AB8">
        <w:sdt>
          <w:sdtPr>
            <w:alias w:val="Enter player name 9:"/>
            <w:tag w:val="Enter player name 9:"/>
            <w:id w:val="2099137049"/>
            <w:placeholder>
              <w:docPart w:val="A5FA5C663FE94EFA94712614270BA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4A7BE30" w14:textId="77777777" w:rsidR="00353AB8" w:rsidRDefault="00353AB8" w:rsidP="002D61AE">
                <w:r w:rsidRPr="000532E6">
                  <w:t>Player Name</w:t>
                </w:r>
                <w:r>
                  <w:t xml:space="preserve"> 9</w:t>
                </w:r>
              </w:p>
            </w:tc>
          </w:sdtContent>
        </w:sdt>
        <w:sdt>
          <w:sdtPr>
            <w:alias w:val="Enter guardian name 9:"/>
            <w:tag w:val="Enter guardian name 9:"/>
            <w:id w:val="-1869279144"/>
            <w:placeholder>
              <w:docPart w:val="F8042ACC35614773A68EE30246745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23812DA" w14:textId="77777777" w:rsidR="00353AB8" w:rsidRDefault="00353AB8" w:rsidP="002D61AE">
                <w:r>
                  <w:t>Guardian Name 9</w:t>
                </w:r>
              </w:p>
            </w:tc>
          </w:sdtContent>
        </w:sdt>
        <w:sdt>
          <w:sdtPr>
            <w:alias w:val="Enter residence phone 9:"/>
            <w:tag w:val="Enter residence phone 9:"/>
            <w:id w:val="1407568827"/>
            <w:placeholder>
              <w:docPart w:val="4A387B8D677D4806906D76C8981DC6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C37FFC1" w14:textId="77777777" w:rsidR="00353AB8" w:rsidRDefault="00353AB8" w:rsidP="002D61AE">
                <w:r>
                  <w:t>Phone (Home) 9</w:t>
                </w:r>
              </w:p>
            </w:tc>
          </w:sdtContent>
        </w:sdt>
        <w:sdt>
          <w:sdtPr>
            <w:alias w:val="Enter cell phone 9:"/>
            <w:tag w:val="Enter cell phone 9:"/>
            <w:id w:val="-355739250"/>
            <w:placeholder>
              <w:docPart w:val="316DBAB494A44A6FB871747AD7FBD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B5B3853" w14:textId="77777777" w:rsidR="00353AB8" w:rsidRDefault="00353AB8" w:rsidP="002D61AE">
                <w:r>
                  <w:t>Phone (Cell) 9</w:t>
                </w:r>
              </w:p>
            </w:tc>
          </w:sdtContent>
        </w:sdt>
        <w:sdt>
          <w:sdtPr>
            <w:alias w:val="Enter email 9:"/>
            <w:tag w:val="Enter email 9:"/>
            <w:id w:val="-1739012155"/>
            <w:placeholder>
              <w:docPart w:val="2347BC34A5DD4761B476E77341892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558C9E3E" w14:textId="77777777" w:rsidR="00353AB8" w:rsidRDefault="00353AB8" w:rsidP="002D61AE">
                <w:r>
                  <w:t>Email 9</w:t>
                </w:r>
              </w:p>
            </w:tc>
          </w:sdtContent>
        </w:sdt>
      </w:tr>
      <w:tr w:rsidR="00353AB8" w14:paraId="48671316" w14:textId="77777777" w:rsidTr="00353AB8">
        <w:sdt>
          <w:sdtPr>
            <w:alias w:val="Enter player name 10:"/>
            <w:tag w:val="Enter player name 10:"/>
            <w:id w:val="1406718711"/>
            <w:placeholder>
              <w:docPart w:val="7052AC139703412185F5AED1BF658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D9994C6" w14:textId="77777777" w:rsidR="00353AB8" w:rsidRDefault="00353AB8" w:rsidP="002D61AE">
                <w:r w:rsidRPr="000532E6">
                  <w:t>Player Name</w:t>
                </w:r>
                <w:r>
                  <w:t xml:space="preserve"> 10</w:t>
                </w:r>
              </w:p>
            </w:tc>
          </w:sdtContent>
        </w:sdt>
        <w:sdt>
          <w:sdtPr>
            <w:alias w:val="Enter guardian name10:"/>
            <w:tag w:val="Enter guardian name 10:"/>
            <w:id w:val="-831372813"/>
            <w:placeholder>
              <w:docPart w:val="337996BDA7C7486EA9249D45460C2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7ED2B6D" w14:textId="77777777" w:rsidR="00353AB8" w:rsidRDefault="00353AB8" w:rsidP="002D61AE">
                <w:r>
                  <w:t>Guardian Name 10</w:t>
                </w:r>
              </w:p>
            </w:tc>
          </w:sdtContent>
        </w:sdt>
        <w:sdt>
          <w:sdtPr>
            <w:alias w:val="Enter residence phone 10:"/>
            <w:tag w:val="Enter residence phone 10:"/>
            <w:id w:val="522052056"/>
            <w:placeholder>
              <w:docPart w:val="F20D81AE904048F78FC2F7AC4B61B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0A7B09D" w14:textId="77777777" w:rsidR="00353AB8" w:rsidRDefault="00353AB8" w:rsidP="002D61AE">
                <w:r w:rsidRPr="00EA38FF">
                  <w:t>Phone (Home) 1</w:t>
                </w:r>
                <w:r>
                  <w:t>0</w:t>
                </w:r>
              </w:p>
            </w:tc>
          </w:sdtContent>
        </w:sdt>
        <w:sdt>
          <w:sdtPr>
            <w:alias w:val="Enter cell phone 10:"/>
            <w:tag w:val="Enter cell phone 10:"/>
            <w:id w:val="1406256105"/>
            <w:placeholder>
              <w:docPart w:val="F586B9274F934C23AACFDC692F6A1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C2F63D5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0</w:t>
                </w:r>
              </w:p>
            </w:tc>
          </w:sdtContent>
        </w:sdt>
        <w:sdt>
          <w:sdtPr>
            <w:alias w:val="Enter email 10:"/>
            <w:tag w:val="Enter email 10:"/>
            <w:id w:val="-1715114500"/>
            <w:placeholder>
              <w:docPart w:val="0C4E288539EF4E1BB0772FF9786469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5115B254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0</w:t>
                </w:r>
              </w:p>
            </w:tc>
          </w:sdtContent>
        </w:sdt>
      </w:tr>
      <w:tr w:rsidR="00353AB8" w14:paraId="03FF260B" w14:textId="77777777" w:rsidTr="00353AB8">
        <w:sdt>
          <w:sdtPr>
            <w:alias w:val="Enter player name 11:"/>
            <w:tag w:val="Enter player name 11:"/>
            <w:id w:val="-330377220"/>
            <w:placeholder>
              <w:docPart w:val="71A0577420D342E09790F698F49517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5541347" w14:textId="77777777" w:rsidR="00353AB8" w:rsidRDefault="00353AB8" w:rsidP="002D61AE">
                <w:r w:rsidRPr="000532E6">
                  <w:t>Player Name 1</w:t>
                </w:r>
                <w:r>
                  <w:t>1</w:t>
                </w:r>
              </w:p>
            </w:tc>
          </w:sdtContent>
        </w:sdt>
        <w:sdt>
          <w:sdtPr>
            <w:alias w:val="Enter guardian name 11:"/>
            <w:tag w:val="Enter guardian name 11:"/>
            <w:id w:val="-786508629"/>
            <w:placeholder>
              <w:docPart w:val="73C06A75BB6440A99FF61616DB83D1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75744DED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1</w:t>
                </w:r>
              </w:p>
            </w:tc>
          </w:sdtContent>
        </w:sdt>
        <w:sdt>
          <w:sdtPr>
            <w:alias w:val="Enter residence phone 11:"/>
            <w:tag w:val="Enter residence phone 11:"/>
            <w:id w:val="2007623282"/>
            <w:placeholder>
              <w:docPart w:val="46A406B91A814046B691801553EF7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9DE73B6" w14:textId="77777777" w:rsidR="00353AB8" w:rsidRDefault="00353AB8" w:rsidP="002D61AE">
                <w:r w:rsidRPr="00EA38FF">
                  <w:t>Phone (Home) 1</w:t>
                </w:r>
                <w:r>
                  <w:t>1</w:t>
                </w:r>
              </w:p>
            </w:tc>
          </w:sdtContent>
        </w:sdt>
        <w:sdt>
          <w:sdtPr>
            <w:alias w:val="Enter cell phone 11:"/>
            <w:tag w:val="Enter cell phone 11:"/>
            <w:id w:val="893857411"/>
            <w:placeholder>
              <w:docPart w:val="5261A35D1E4C423B8C9BD1D9D87F3E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3609D546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1</w:t>
                </w:r>
              </w:p>
            </w:tc>
          </w:sdtContent>
        </w:sdt>
        <w:sdt>
          <w:sdtPr>
            <w:alias w:val="Enter email 11:"/>
            <w:tag w:val="Enter email 11:"/>
            <w:id w:val="-711729326"/>
            <w:placeholder>
              <w:docPart w:val="C5EBA31C9E0345FDAE2ABDF0142FBF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3247B533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1</w:t>
                </w:r>
              </w:p>
            </w:tc>
          </w:sdtContent>
        </w:sdt>
      </w:tr>
      <w:tr w:rsidR="00353AB8" w14:paraId="373F9E50" w14:textId="77777777" w:rsidTr="00353AB8">
        <w:sdt>
          <w:sdtPr>
            <w:alias w:val="Enter player name 12:"/>
            <w:tag w:val="Enter player name 12:"/>
            <w:id w:val="1194805811"/>
            <w:placeholder>
              <w:docPart w:val="AF465F3D5F8545ED864910E33478A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E633688" w14:textId="77777777" w:rsidR="00353AB8" w:rsidRDefault="00353AB8" w:rsidP="002D61AE">
                <w:r w:rsidRPr="000532E6">
                  <w:t>Player Name 1</w:t>
                </w:r>
                <w:r>
                  <w:t>2</w:t>
                </w:r>
              </w:p>
            </w:tc>
          </w:sdtContent>
        </w:sdt>
        <w:sdt>
          <w:sdtPr>
            <w:alias w:val="Enter guardian name 12:"/>
            <w:tag w:val="Enter guardian name 12:"/>
            <w:id w:val="1754474681"/>
            <w:placeholder>
              <w:docPart w:val="0FD72E2BC3E44FF79CF07B94817E7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F2FE4A2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2</w:t>
                </w:r>
              </w:p>
            </w:tc>
          </w:sdtContent>
        </w:sdt>
        <w:sdt>
          <w:sdtPr>
            <w:alias w:val="Enter residence phone 12:"/>
            <w:tag w:val="Enter residence phone 12:"/>
            <w:id w:val="1836265238"/>
            <w:placeholder>
              <w:docPart w:val="70D849DE9DA746F293512995E1BD9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B6303FB" w14:textId="77777777" w:rsidR="00353AB8" w:rsidRDefault="00353AB8" w:rsidP="002D61AE">
                <w:r w:rsidRPr="00EA38FF">
                  <w:t>Phone (Home) 1</w:t>
                </w:r>
                <w:r>
                  <w:t>2</w:t>
                </w:r>
              </w:p>
            </w:tc>
          </w:sdtContent>
        </w:sdt>
        <w:sdt>
          <w:sdtPr>
            <w:alias w:val="Enter cell phone 12:"/>
            <w:tag w:val="Enter cell phone 12:"/>
            <w:id w:val="1504016155"/>
            <w:placeholder>
              <w:docPart w:val="744967D5255D4993B726C7AD59686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09C61AA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2</w:t>
                </w:r>
              </w:p>
            </w:tc>
          </w:sdtContent>
        </w:sdt>
        <w:sdt>
          <w:sdtPr>
            <w:alias w:val="Enter email 12:"/>
            <w:tag w:val="Enter email 12:"/>
            <w:id w:val="114263754"/>
            <w:placeholder>
              <w:docPart w:val="8D9F1B1EB0F94D8C92C76DD48356DE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4A5B9A6A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2</w:t>
                </w:r>
              </w:p>
            </w:tc>
          </w:sdtContent>
        </w:sdt>
      </w:tr>
      <w:tr w:rsidR="00353AB8" w14:paraId="6B97BDE1" w14:textId="77777777" w:rsidTr="00353AB8">
        <w:sdt>
          <w:sdtPr>
            <w:alias w:val="Enter player name 13:"/>
            <w:tag w:val="Enter player name 13:"/>
            <w:id w:val="-1322583812"/>
            <w:placeholder>
              <w:docPart w:val="29D5B9057FBF4C58BECAF03718B5C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EA939AF" w14:textId="77777777" w:rsidR="00353AB8" w:rsidRDefault="00353AB8" w:rsidP="002D61AE">
                <w:r w:rsidRPr="000532E6">
                  <w:t>Player Name 1</w:t>
                </w:r>
                <w:r>
                  <w:t>3</w:t>
                </w:r>
              </w:p>
            </w:tc>
          </w:sdtContent>
        </w:sdt>
        <w:sdt>
          <w:sdtPr>
            <w:alias w:val="Enter guardian name 13:"/>
            <w:tag w:val="Enter guardian name 13:"/>
            <w:id w:val="-2061696370"/>
            <w:placeholder>
              <w:docPart w:val="817B3D2C9BF642798A26A07EEEFDC9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5D16A126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3</w:t>
                </w:r>
              </w:p>
            </w:tc>
          </w:sdtContent>
        </w:sdt>
        <w:sdt>
          <w:sdtPr>
            <w:alias w:val="Enter residence phone 13:"/>
            <w:tag w:val="Enter residence phone 13:"/>
            <w:id w:val="-1133171331"/>
            <w:placeholder>
              <w:docPart w:val="CED0C6EAAD2C4E92B85A844874CBE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8311FF2" w14:textId="77777777" w:rsidR="00353AB8" w:rsidRDefault="00353AB8" w:rsidP="002D61AE">
                <w:r w:rsidRPr="00EA38FF">
                  <w:t>Phone (Home) 1</w:t>
                </w:r>
                <w:r>
                  <w:t>3</w:t>
                </w:r>
              </w:p>
            </w:tc>
          </w:sdtContent>
        </w:sdt>
        <w:sdt>
          <w:sdtPr>
            <w:alias w:val="Enter cell phone 13:"/>
            <w:tag w:val="Enter cell phone 13:"/>
            <w:id w:val="1367488117"/>
            <w:placeholder>
              <w:docPart w:val="086929132CA74BCF97EAED13C6C21C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FA36B65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3</w:t>
                </w:r>
              </w:p>
            </w:tc>
          </w:sdtContent>
        </w:sdt>
        <w:sdt>
          <w:sdtPr>
            <w:alias w:val="Enter email 13:"/>
            <w:tag w:val="Enter email 13:"/>
            <w:id w:val="-1484689102"/>
            <w:placeholder>
              <w:docPart w:val="CE1BAE8AA8C149BE82AEB17A2A2F3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5B5BCB6B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3</w:t>
                </w:r>
              </w:p>
            </w:tc>
          </w:sdtContent>
        </w:sdt>
      </w:tr>
      <w:tr w:rsidR="00353AB8" w14:paraId="1CDC6F9E" w14:textId="77777777" w:rsidTr="00353AB8">
        <w:sdt>
          <w:sdtPr>
            <w:alias w:val="Enter player name 14:"/>
            <w:tag w:val="Enter player name 14:"/>
            <w:id w:val="-1746486957"/>
            <w:placeholder>
              <w:docPart w:val="5CE099AD489A427AB07E3DBAB3ADF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75C642A" w14:textId="77777777" w:rsidR="00353AB8" w:rsidRDefault="00353AB8" w:rsidP="002D61AE">
                <w:r w:rsidRPr="000532E6">
                  <w:t>Player Name 1</w:t>
                </w:r>
                <w:r>
                  <w:t>4</w:t>
                </w:r>
              </w:p>
            </w:tc>
          </w:sdtContent>
        </w:sdt>
        <w:sdt>
          <w:sdtPr>
            <w:alias w:val="Enter guardian name 14:"/>
            <w:tag w:val="Enter guardian name 14:"/>
            <w:id w:val="-2020918513"/>
            <w:placeholder>
              <w:docPart w:val="83373CB3EBAF40B79A8808DAD3EDA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E7B69CF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4</w:t>
                </w:r>
              </w:p>
            </w:tc>
          </w:sdtContent>
        </w:sdt>
        <w:sdt>
          <w:sdtPr>
            <w:alias w:val="Enter residence phone 14:"/>
            <w:tag w:val="Enter residence phone 14:"/>
            <w:id w:val="2047325206"/>
            <w:placeholder>
              <w:docPart w:val="7220203974824136B3347DCFA3B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F972024" w14:textId="77777777" w:rsidR="00353AB8" w:rsidRDefault="00353AB8" w:rsidP="002D61AE">
                <w:r w:rsidRPr="00EA38FF">
                  <w:t>Phone (Home) 1</w:t>
                </w:r>
                <w:r>
                  <w:t>4</w:t>
                </w:r>
              </w:p>
            </w:tc>
          </w:sdtContent>
        </w:sdt>
        <w:sdt>
          <w:sdtPr>
            <w:alias w:val="Enter cell phone 14:"/>
            <w:tag w:val="Enter cell phone 14:"/>
            <w:id w:val="-1044140003"/>
            <w:placeholder>
              <w:docPart w:val="5C94636F30D1458DA5220E9B689C5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33B8B4F5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4</w:t>
                </w:r>
              </w:p>
            </w:tc>
          </w:sdtContent>
        </w:sdt>
        <w:sdt>
          <w:sdtPr>
            <w:alias w:val="Enter email 14:"/>
            <w:tag w:val="Enter email 14:"/>
            <w:id w:val="-410007085"/>
            <w:placeholder>
              <w:docPart w:val="88C1B2F5AB8C4E5B9CBF6CA33F5FB3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5002F777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4</w:t>
                </w:r>
              </w:p>
            </w:tc>
          </w:sdtContent>
        </w:sdt>
      </w:tr>
      <w:tr w:rsidR="00353AB8" w14:paraId="1AE18F70" w14:textId="77777777" w:rsidTr="00353AB8">
        <w:sdt>
          <w:sdtPr>
            <w:alias w:val="Enter player name 15:"/>
            <w:tag w:val="Enter player name 15:"/>
            <w:id w:val="-209423797"/>
            <w:placeholder>
              <w:docPart w:val="937D683BD34D403CB58F5995C3B08F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4FB2BCA4" w14:textId="77777777" w:rsidR="00353AB8" w:rsidRDefault="00353AB8" w:rsidP="002D61AE">
                <w:r w:rsidRPr="000532E6">
                  <w:t>Player Name 1</w:t>
                </w:r>
                <w:r>
                  <w:t>5</w:t>
                </w:r>
              </w:p>
            </w:tc>
          </w:sdtContent>
        </w:sdt>
        <w:sdt>
          <w:sdtPr>
            <w:alias w:val="Enter guardian name 15:"/>
            <w:tag w:val="Enter guardian name 15:"/>
            <w:id w:val="411430158"/>
            <w:placeholder>
              <w:docPart w:val="2B9A1A673C57481AA22CE3FC4259D9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6FBBAEB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5</w:t>
                </w:r>
              </w:p>
            </w:tc>
          </w:sdtContent>
        </w:sdt>
        <w:sdt>
          <w:sdtPr>
            <w:alias w:val="Enter residence phone 15:"/>
            <w:tag w:val="Enter residence phone 15:"/>
            <w:id w:val="1009341657"/>
            <w:placeholder>
              <w:docPart w:val="7AD25A9A65EF40D2955102D81489EB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23E8CF5" w14:textId="77777777" w:rsidR="00353AB8" w:rsidRDefault="00353AB8" w:rsidP="002D61AE">
                <w:r w:rsidRPr="00EA38FF">
                  <w:t>Phone (Home) 1</w:t>
                </w:r>
                <w:r>
                  <w:t>5</w:t>
                </w:r>
              </w:p>
            </w:tc>
          </w:sdtContent>
        </w:sdt>
        <w:sdt>
          <w:sdtPr>
            <w:alias w:val="Enter cell phone 15:"/>
            <w:tag w:val="Enter cell phone 15:"/>
            <w:id w:val="-198629779"/>
            <w:placeholder>
              <w:docPart w:val="8A7B9511AD2A49C2B95A592F029E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4B266B3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5</w:t>
                </w:r>
              </w:p>
            </w:tc>
          </w:sdtContent>
        </w:sdt>
        <w:sdt>
          <w:sdtPr>
            <w:alias w:val="Enter email 15:"/>
            <w:tag w:val="Enter email 15:"/>
            <w:id w:val="-484620140"/>
            <w:placeholder>
              <w:docPart w:val="E8F9554861A54CF39BE882996427C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0B1AB6C0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5</w:t>
                </w:r>
              </w:p>
            </w:tc>
          </w:sdtContent>
        </w:sdt>
      </w:tr>
      <w:tr w:rsidR="00353AB8" w14:paraId="5F6DDCD8" w14:textId="77777777" w:rsidTr="00353AB8">
        <w:sdt>
          <w:sdtPr>
            <w:alias w:val="Enter player name 16:"/>
            <w:tag w:val="Enter player name 16:"/>
            <w:id w:val="-977609608"/>
            <w:placeholder>
              <w:docPart w:val="F662CD7DD856468C9B1F0BDED14AA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5A486B31" w14:textId="77777777" w:rsidR="00353AB8" w:rsidRDefault="00353AB8" w:rsidP="002D61AE">
                <w:r w:rsidRPr="000532E6">
                  <w:t>Player Name 1</w:t>
                </w:r>
                <w:r>
                  <w:t>6</w:t>
                </w:r>
              </w:p>
            </w:tc>
          </w:sdtContent>
        </w:sdt>
        <w:sdt>
          <w:sdtPr>
            <w:alias w:val="Enter guardian name 16:"/>
            <w:tag w:val="Enter guardian name 16:"/>
            <w:id w:val="157362994"/>
            <w:placeholder>
              <w:docPart w:val="BE22B97950B044DCBBCBAE451F4C6C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74516C9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6</w:t>
                </w:r>
              </w:p>
            </w:tc>
          </w:sdtContent>
        </w:sdt>
        <w:sdt>
          <w:sdtPr>
            <w:alias w:val="Enter residence phone 16:"/>
            <w:tag w:val="Enter residence phone 16:"/>
            <w:id w:val="-1960168053"/>
            <w:placeholder>
              <w:docPart w:val="E13936EA357444E4B9ED8244404546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2087EAA6" w14:textId="77777777" w:rsidR="00353AB8" w:rsidRDefault="00353AB8" w:rsidP="002D61AE">
                <w:r w:rsidRPr="00EA38FF">
                  <w:t>Phone (Home) 1</w:t>
                </w:r>
                <w:r>
                  <w:t>6</w:t>
                </w:r>
              </w:p>
            </w:tc>
          </w:sdtContent>
        </w:sdt>
        <w:sdt>
          <w:sdtPr>
            <w:alias w:val="Enter cell phone 16:"/>
            <w:tag w:val="Enter cell phone 16:"/>
            <w:id w:val="-529182091"/>
            <w:placeholder>
              <w:docPart w:val="A51F026DB3DA427697249AB9A9BEE4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9419CAD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6</w:t>
                </w:r>
              </w:p>
            </w:tc>
          </w:sdtContent>
        </w:sdt>
        <w:sdt>
          <w:sdtPr>
            <w:alias w:val="Enter email 16:"/>
            <w:tag w:val="Enter email 16:"/>
            <w:id w:val="-1335677325"/>
            <w:placeholder>
              <w:docPart w:val="1FFFAD4B482D42E4BCBF598F2ACD1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05245F6F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6</w:t>
                </w:r>
              </w:p>
            </w:tc>
          </w:sdtContent>
        </w:sdt>
      </w:tr>
      <w:tr w:rsidR="00353AB8" w14:paraId="32954C9B" w14:textId="77777777" w:rsidTr="00353AB8">
        <w:sdt>
          <w:sdtPr>
            <w:alias w:val="Enter player name 17:"/>
            <w:tag w:val="Enter player name 17:"/>
            <w:id w:val="698971397"/>
            <w:placeholder>
              <w:docPart w:val="EA6457FAD5C74DBE8EA2FA965C05A3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14BE3B2A" w14:textId="77777777" w:rsidR="00353AB8" w:rsidRDefault="00353AB8" w:rsidP="002D61AE">
                <w:r w:rsidRPr="000532E6">
                  <w:t>Player Name 1</w:t>
                </w:r>
                <w:r>
                  <w:t>7</w:t>
                </w:r>
              </w:p>
            </w:tc>
          </w:sdtContent>
        </w:sdt>
        <w:sdt>
          <w:sdtPr>
            <w:alias w:val="Enter guardian name 17:"/>
            <w:tag w:val="Enter guardian name 17:"/>
            <w:id w:val="371354126"/>
            <w:placeholder>
              <w:docPart w:val="682F9175DD5A4D5E9C8C430444729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60F074ED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7</w:t>
                </w:r>
              </w:p>
            </w:tc>
          </w:sdtContent>
        </w:sdt>
        <w:sdt>
          <w:sdtPr>
            <w:alias w:val="Enter residence phone 17:"/>
            <w:tag w:val="Enter residence phone 17:"/>
            <w:id w:val="-1724433017"/>
            <w:placeholder>
              <w:docPart w:val="FB9EA825EB8F42AABA738F00E65891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3C28A8F" w14:textId="77777777" w:rsidR="00353AB8" w:rsidRDefault="00353AB8" w:rsidP="002D61AE">
                <w:r w:rsidRPr="00EA38FF">
                  <w:t>Phone (Home) 1</w:t>
                </w:r>
                <w:r>
                  <w:t>7</w:t>
                </w:r>
              </w:p>
            </w:tc>
          </w:sdtContent>
        </w:sdt>
        <w:sdt>
          <w:sdtPr>
            <w:alias w:val="Enter cell phone 17:"/>
            <w:tag w:val="Enter cell phone 17:"/>
            <w:id w:val="-1446613591"/>
            <w:placeholder>
              <w:docPart w:val="8F7DBA5DCF1B46DB9D05711E68236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94A36FC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7</w:t>
                </w:r>
              </w:p>
            </w:tc>
          </w:sdtContent>
        </w:sdt>
        <w:sdt>
          <w:sdtPr>
            <w:alias w:val="Enter email 17:"/>
            <w:tag w:val="Enter email 17:"/>
            <w:id w:val="-503286949"/>
            <w:placeholder>
              <w:docPart w:val="4A20247DE3D74A1BABC4BCEA56E1E7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0F2C53BE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7</w:t>
                </w:r>
              </w:p>
            </w:tc>
          </w:sdtContent>
        </w:sdt>
      </w:tr>
      <w:tr w:rsidR="00353AB8" w14:paraId="164B218A" w14:textId="77777777" w:rsidTr="00353AB8">
        <w:sdt>
          <w:sdtPr>
            <w:alias w:val="Enter player name 18:"/>
            <w:tag w:val="Enter player name 18:"/>
            <w:id w:val="2118721922"/>
            <w:placeholder>
              <w:docPart w:val="0D62A9D9FA8E4450A4CA58DC5D7FA3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24A8B312" w14:textId="77777777" w:rsidR="00353AB8" w:rsidRDefault="00353AB8" w:rsidP="002D61AE">
                <w:r w:rsidRPr="000532E6">
                  <w:t>Player Name 1</w:t>
                </w:r>
                <w:r>
                  <w:t>8</w:t>
                </w:r>
              </w:p>
            </w:tc>
          </w:sdtContent>
        </w:sdt>
        <w:sdt>
          <w:sdtPr>
            <w:alias w:val="Enter guardian name 18:"/>
            <w:tag w:val="Enter guardian name 18:"/>
            <w:id w:val="-1944757711"/>
            <w:placeholder>
              <w:docPart w:val="871B84221921406EBC22BFA289A217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76EA8E6E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8</w:t>
                </w:r>
              </w:p>
            </w:tc>
          </w:sdtContent>
        </w:sdt>
        <w:sdt>
          <w:sdtPr>
            <w:alias w:val="Enter residence phone 18:"/>
            <w:tag w:val="Enter residence phone 18:"/>
            <w:id w:val="-1825971191"/>
            <w:placeholder>
              <w:docPart w:val="01BDBBB065384170ACBEC8A7B42EE1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1F670A73" w14:textId="77777777" w:rsidR="00353AB8" w:rsidRDefault="00353AB8" w:rsidP="002D61AE">
                <w:r w:rsidRPr="00EA38FF">
                  <w:t>Phone (Home) 1</w:t>
                </w:r>
                <w:r>
                  <w:t>8</w:t>
                </w:r>
              </w:p>
            </w:tc>
          </w:sdtContent>
        </w:sdt>
        <w:sdt>
          <w:sdtPr>
            <w:alias w:val="Enter cell phone 18:"/>
            <w:tag w:val="Enter cell phone 18:"/>
            <w:id w:val="1979031395"/>
            <w:placeholder>
              <w:docPart w:val="C5E17093A061481A970E1F20A4A0C3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4F089440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8</w:t>
                </w:r>
              </w:p>
            </w:tc>
          </w:sdtContent>
        </w:sdt>
        <w:sdt>
          <w:sdtPr>
            <w:alias w:val="Enter email 18:"/>
            <w:tag w:val="Enter email 18:"/>
            <w:id w:val="-1386248842"/>
            <w:placeholder>
              <w:docPart w:val="1D79646DF31047F8863244484CFB1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172C371D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8</w:t>
                </w:r>
              </w:p>
            </w:tc>
          </w:sdtContent>
        </w:sdt>
      </w:tr>
      <w:tr w:rsidR="00353AB8" w14:paraId="0D8C5684" w14:textId="77777777" w:rsidTr="00353AB8">
        <w:sdt>
          <w:sdtPr>
            <w:alias w:val="Enter player name 19:"/>
            <w:tag w:val="Enter player name 19:"/>
            <w:id w:val="1478417311"/>
            <w:placeholder>
              <w:docPart w:val="5C7228EA97464C449F7D2994586CA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5B5261FB" w14:textId="77777777" w:rsidR="00353AB8" w:rsidRDefault="00353AB8" w:rsidP="002D61AE">
                <w:r w:rsidRPr="000532E6">
                  <w:t>Player Name 1</w:t>
                </w:r>
                <w:r>
                  <w:t>9</w:t>
                </w:r>
              </w:p>
            </w:tc>
          </w:sdtContent>
        </w:sdt>
        <w:sdt>
          <w:sdtPr>
            <w:alias w:val="Enter guardian name 19:"/>
            <w:tag w:val="Enter guardian name 19:"/>
            <w:id w:val="1567602659"/>
            <w:placeholder>
              <w:docPart w:val="60549F3DE4264D30AAD2B8D9239A9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0285B287" w14:textId="77777777" w:rsidR="00353AB8" w:rsidRDefault="00353AB8" w:rsidP="002D61AE">
                <w:r>
                  <w:t xml:space="preserve">Guardian Name </w:t>
                </w:r>
                <w:r w:rsidRPr="000532E6">
                  <w:t>1</w:t>
                </w:r>
                <w:r>
                  <w:t>9</w:t>
                </w:r>
              </w:p>
            </w:tc>
          </w:sdtContent>
        </w:sdt>
        <w:sdt>
          <w:sdtPr>
            <w:alias w:val="Enter residence phone 19:"/>
            <w:tag w:val="Enter residence phone 19:"/>
            <w:id w:val="-449934875"/>
            <w:placeholder>
              <w:docPart w:val="D3B19835A99945248F726778A40A97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E1E9E70" w14:textId="77777777" w:rsidR="00353AB8" w:rsidRDefault="00353AB8" w:rsidP="002D61AE">
                <w:r w:rsidRPr="00EA38FF">
                  <w:t>Phone (Home) 1</w:t>
                </w:r>
                <w:r>
                  <w:t>9</w:t>
                </w:r>
              </w:p>
            </w:tc>
          </w:sdtContent>
        </w:sdt>
        <w:sdt>
          <w:sdtPr>
            <w:alias w:val="Enter cell phone 19:"/>
            <w:tag w:val="Enter cell phone 19:"/>
            <w:id w:val="-1329511546"/>
            <w:placeholder>
              <w:docPart w:val="F4641D5D48E144A1B63F7D5320CBE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57B10DC6" w14:textId="77777777" w:rsidR="00353AB8" w:rsidRDefault="00353AB8" w:rsidP="002D61AE">
                <w:r w:rsidRPr="00EA38FF">
                  <w:t>Phone</w:t>
                </w:r>
                <w:r>
                  <w:t xml:space="preserve"> (Cell)</w:t>
                </w:r>
                <w:r w:rsidRPr="00EA38FF">
                  <w:t xml:space="preserve"> 1</w:t>
                </w:r>
                <w:r>
                  <w:t>9</w:t>
                </w:r>
              </w:p>
            </w:tc>
          </w:sdtContent>
        </w:sdt>
        <w:sdt>
          <w:sdtPr>
            <w:alias w:val="Enter email 19:"/>
            <w:tag w:val="Enter email 19:"/>
            <w:id w:val="1337345844"/>
            <w:placeholder>
              <w:docPart w:val="862A6E4D104346749C98753182C77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3E6A42AA" w14:textId="77777777" w:rsidR="00353AB8" w:rsidRDefault="00353AB8" w:rsidP="002D61AE">
                <w:r>
                  <w:t xml:space="preserve">Email </w:t>
                </w:r>
                <w:r w:rsidRPr="00EA38FF">
                  <w:t>1</w:t>
                </w:r>
                <w:r>
                  <w:t>9</w:t>
                </w:r>
              </w:p>
            </w:tc>
          </w:sdtContent>
        </w:sdt>
      </w:tr>
      <w:tr w:rsidR="00353AB8" w14:paraId="70B53E91" w14:textId="77777777" w:rsidTr="00353AB8">
        <w:sdt>
          <w:sdtPr>
            <w:alias w:val="Enter player name 20:"/>
            <w:tag w:val="Enter player name 20:"/>
            <w:id w:val="1486125064"/>
            <w:placeholder>
              <w:docPart w:val="56EBA2AC8DED4BCFA1833433CC98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5BDFC8DD" w14:textId="77777777" w:rsidR="00353AB8" w:rsidRDefault="00353AB8" w:rsidP="002D61AE">
                <w:r w:rsidRPr="000532E6">
                  <w:t>Player Name</w:t>
                </w:r>
                <w:r>
                  <w:t xml:space="preserve"> 20</w:t>
                </w:r>
              </w:p>
            </w:tc>
          </w:sdtContent>
        </w:sdt>
        <w:sdt>
          <w:sdtPr>
            <w:alias w:val="Enter guardian name 20:"/>
            <w:tag w:val="Enter guardian name 20:"/>
            <w:id w:val="1053898564"/>
            <w:placeholder>
              <w:docPart w:val="C78744FD92D1481988C80D8ECE890E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14:paraId="3329A7FE" w14:textId="77777777" w:rsidR="00353AB8" w:rsidRDefault="00353AB8" w:rsidP="002D61AE">
                <w:r>
                  <w:t>Guardian Name 20</w:t>
                </w:r>
              </w:p>
            </w:tc>
          </w:sdtContent>
        </w:sdt>
        <w:sdt>
          <w:sdtPr>
            <w:alias w:val="Enter residence phone 20:"/>
            <w:tag w:val="Enter residence phone 20:"/>
            <w:id w:val="552041301"/>
            <w:placeholder>
              <w:docPart w:val="D446CFF84BEC43C292FFF42725A8E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601E8FB7" w14:textId="77777777" w:rsidR="00353AB8" w:rsidRDefault="00353AB8" w:rsidP="002D61AE">
                <w:r>
                  <w:t>Phone (Home) 20</w:t>
                </w:r>
              </w:p>
            </w:tc>
          </w:sdtContent>
        </w:sdt>
        <w:sdt>
          <w:sdtPr>
            <w:alias w:val="Enter cell phone 20:"/>
            <w:tag w:val="Enter cell phone 20:"/>
            <w:id w:val="-344630727"/>
            <w:placeholder>
              <w:docPart w:val="D8363F69998E410EA42359419B4CBC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14:paraId="0F7C5486" w14:textId="77777777" w:rsidR="00353AB8" w:rsidRDefault="00353AB8" w:rsidP="002D61AE">
                <w:r>
                  <w:t>Phone (Cell) 20</w:t>
                </w:r>
              </w:p>
            </w:tc>
          </w:sdtContent>
        </w:sdt>
        <w:sdt>
          <w:sdtPr>
            <w:alias w:val="Enter email 20:"/>
            <w:tag w:val="Enter email 20:"/>
            <w:id w:val="1643847970"/>
            <w:placeholder>
              <w:docPart w:val="96A5028F42D143ED9F1FA3208AEFFF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14:paraId="2FC34184" w14:textId="77777777" w:rsidR="00353AB8" w:rsidRDefault="00353AB8" w:rsidP="002D61AE">
                <w:r>
                  <w:t>Email 20</w:t>
                </w:r>
              </w:p>
            </w:tc>
          </w:sdtContent>
        </w:sdt>
      </w:tr>
    </w:tbl>
    <w:p w14:paraId="742E23CE" w14:textId="77777777" w:rsidR="00A2043A" w:rsidRDefault="00A2043A" w:rsidP="006D4509"/>
    <w:sectPr w:rsidR="00A2043A" w:rsidSect="002D61AE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8A91" w14:textId="77777777" w:rsidR="00A323A2" w:rsidRDefault="00A323A2">
      <w:r>
        <w:separator/>
      </w:r>
    </w:p>
    <w:p w14:paraId="31F4AF66" w14:textId="77777777" w:rsidR="00A323A2" w:rsidRDefault="00A323A2"/>
  </w:endnote>
  <w:endnote w:type="continuationSeparator" w:id="0">
    <w:p w14:paraId="0E1202E8" w14:textId="77777777" w:rsidR="00A323A2" w:rsidRDefault="00A323A2">
      <w:r>
        <w:continuationSeparator/>
      </w:r>
    </w:p>
    <w:p w14:paraId="640628EA" w14:textId="77777777" w:rsidR="00A323A2" w:rsidRDefault="00A32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1EB" w14:textId="77777777"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613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649C" w14:textId="77777777" w:rsidR="002E0E39" w:rsidRDefault="002E0E39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606C41" wp14:editId="4E25DF5E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6909435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 1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45015" id="Rectangle 1" o:spid="_x0000_s1026" alt="First page footer rectangl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0090" w14:textId="77777777" w:rsidR="00A323A2" w:rsidRDefault="00A323A2">
      <w:r>
        <w:separator/>
      </w:r>
    </w:p>
    <w:p w14:paraId="4FCC68FB" w14:textId="77777777" w:rsidR="00A323A2" w:rsidRDefault="00A323A2"/>
  </w:footnote>
  <w:footnote w:type="continuationSeparator" w:id="0">
    <w:p w14:paraId="23C84A0B" w14:textId="77777777" w:rsidR="00A323A2" w:rsidRDefault="00A323A2">
      <w:r>
        <w:continuationSeparator/>
      </w:r>
    </w:p>
    <w:p w14:paraId="55CD3C5F" w14:textId="77777777" w:rsidR="00A323A2" w:rsidRDefault="00A32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3576" w14:textId="77777777" w:rsidR="00A2043A" w:rsidRPr="00A2043A" w:rsidRDefault="00A323A2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1056279037"/>
        <w:placeholder/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FFFFF" w:themeColor="background1"/>
        </w:rPr>
      </w:sdtEndPr>
      <w:sdtContent>
        <w:r w:rsidR="00A2043A">
          <w:rPr>
            <w:rStyle w:val="Strong"/>
          </w:rPr>
          <w:t>Your Team’s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1568531131"/>
        <w:placeholder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t>Sports Club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76DC" w14:textId="77777777" w:rsidR="00A2043A" w:rsidRPr="00A2043A" w:rsidRDefault="00A323A2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-446924854"/>
        <w:placeholder/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FFFFF" w:themeColor="background1"/>
        </w:rPr>
      </w:sdtEndPr>
      <w:sdtContent>
        <w:r w:rsidR="00A2043A">
          <w:rPr>
            <w:rStyle w:val="Strong"/>
          </w:rPr>
          <w:t>Your Team’s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-1986004277"/>
        <w:placeholder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t>Sports Club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3F"/>
    <w:rsid w:val="00024231"/>
    <w:rsid w:val="000504C3"/>
    <w:rsid w:val="00060923"/>
    <w:rsid w:val="001101BB"/>
    <w:rsid w:val="00146137"/>
    <w:rsid w:val="001C4C33"/>
    <w:rsid w:val="00203F3F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A323A2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BFB92"/>
  <w15:chartTrackingRefBased/>
  <w15:docId w15:val="{3A024C56-477F-48F7-8AC3-3CE8801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1CF2A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Jenkins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D79A876C74D4DA7914C7AA174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5EE9-3E95-4703-BD53-15CF991F703C}"/>
      </w:docPartPr>
      <w:docPartBody>
        <w:p w:rsidR="00000000" w:rsidRDefault="005B06B6">
          <w:pPr>
            <w:pStyle w:val="DFCD79A876C74D4DA7914C7AA174E9A3"/>
          </w:pPr>
          <w:r w:rsidRPr="0078680D">
            <w:rPr>
              <w:rStyle w:val="TitleChar"/>
            </w:rPr>
            <w:t>Team Contact List</w:t>
          </w:r>
          <w:r>
            <w:rPr>
              <w:rStyle w:val="TitleChar"/>
            </w:rPr>
            <w:t>. Double-Click “</w:t>
          </w:r>
          <w:r w:rsidRPr="002D61AE">
            <w:rPr>
              <w:rStyle w:val="TitleChar"/>
            </w:rPr>
            <w:t>Your Team’s</w:t>
          </w:r>
          <w:r>
            <w:rPr>
              <w:rStyle w:val="TitleChar"/>
            </w:rPr>
            <w:t xml:space="preserve"> sports club”</w:t>
          </w:r>
          <w:r w:rsidRPr="002D61AE">
            <w:rPr>
              <w:rStyle w:val="TitleChar"/>
            </w:rPr>
            <w:t xml:space="preserve"> </w:t>
          </w:r>
          <w:r>
            <w:rPr>
              <w:rStyle w:val="TitleChar"/>
            </w:rPr>
            <w:t>in the header to add your team’s name</w:t>
          </w:r>
        </w:p>
      </w:docPartBody>
    </w:docPart>
    <w:docPart>
      <w:docPartPr>
        <w:name w:val="0877BF3E66DC4E9BA3B98F656AC6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0A-EA11-49A3-A98F-9776BBACF662}"/>
      </w:docPartPr>
      <w:docPartBody>
        <w:p w:rsidR="00000000" w:rsidRDefault="005B06B6">
          <w:pPr>
            <w:pStyle w:val="0877BF3E66DC4E9BA3B98F656AC6FDEE"/>
          </w:pPr>
          <w:r>
            <w:t>player name</w:t>
          </w:r>
        </w:p>
      </w:docPartBody>
    </w:docPart>
    <w:docPart>
      <w:docPartPr>
        <w:name w:val="DBD5216748EF4FE7823F53B3EC57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6FA-D519-47B7-8896-59710776C548}"/>
      </w:docPartPr>
      <w:docPartBody>
        <w:p w:rsidR="00000000" w:rsidRDefault="005B06B6">
          <w:pPr>
            <w:pStyle w:val="DBD5216748EF4FE7823F53B3EC5726B0"/>
          </w:pPr>
          <w:r>
            <w:t>guardian Name</w:t>
          </w:r>
        </w:p>
      </w:docPartBody>
    </w:docPart>
    <w:docPart>
      <w:docPartPr>
        <w:name w:val="A9CDBBC37B8846AD9B2BE6E004AA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9F92-3191-4EFA-AE09-898CF5FB971A}"/>
      </w:docPartPr>
      <w:docPartBody>
        <w:p w:rsidR="00000000" w:rsidRDefault="005B06B6">
          <w:pPr>
            <w:pStyle w:val="A9CDBBC37B8846AD9B2BE6E004AA6B9E"/>
          </w:pPr>
          <w:r>
            <w:t>phone (home)</w:t>
          </w:r>
        </w:p>
      </w:docPartBody>
    </w:docPart>
    <w:docPart>
      <w:docPartPr>
        <w:name w:val="5539FE98742D48D38E7E1A7BD3B0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3A3E-2E42-4129-92A0-A0495485F952}"/>
      </w:docPartPr>
      <w:docPartBody>
        <w:p w:rsidR="00000000" w:rsidRDefault="005B06B6">
          <w:pPr>
            <w:pStyle w:val="5539FE98742D48D38E7E1A7BD3B0DFF5"/>
          </w:pPr>
          <w:r>
            <w:t>Phone (cell)</w:t>
          </w:r>
        </w:p>
      </w:docPartBody>
    </w:docPart>
    <w:docPart>
      <w:docPartPr>
        <w:name w:val="B566368D8B8948DA9C373A94F1D7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851C-BDFA-4AFA-ADA4-97A2A1B000F5}"/>
      </w:docPartPr>
      <w:docPartBody>
        <w:p w:rsidR="00000000" w:rsidRDefault="005B06B6">
          <w:pPr>
            <w:pStyle w:val="B566368D8B8948DA9C373A94F1D75797"/>
          </w:pPr>
          <w:r>
            <w:t>email</w:t>
          </w:r>
        </w:p>
      </w:docPartBody>
    </w:docPart>
    <w:docPart>
      <w:docPartPr>
        <w:name w:val="88EE9AB531AB41C1939CE3FDFCF6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8076-D088-4832-A8E1-EF0EE1EC3E7D}"/>
      </w:docPartPr>
      <w:docPartBody>
        <w:p w:rsidR="00000000" w:rsidRDefault="005B06B6">
          <w:pPr>
            <w:pStyle w:val="88EE9AB531AB41C1939CE3FDFCF603D0"/>
          </w:pPr>
          <w:r w:rsidRPr="006E772E">
            <w:t>Player Name</w:t>
          </w:r>
          <w:r>
            <w:t xml:space="preserve"> 1</w:t>
          </w:r>
        </w:p>
      </w:docPartBody>
    </w:docPart>
    <w:docPart>
      <w:docPartPr>
        <w:name w:val="F611365D04924A158867BD141C28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1295-BB16-4482-8CF7-2E8EE9F80AB0}"/>
      </w:docPartPr>
      <w:docPartBody>
        <w:p w:rsidR="00000000" w:rsidRDefault="005B06B6">
          <w:pPr>
            <w:pStyle w:val="F611365D04924A158867BD141C28434A"/>
          </w:pPr>
          <w:r>
            <w:t>Guardian Name 1</w:t>
          </w:r>
        </w:p>
      </w:docPartBody>
    </w:docPart>
    <w:docPart>
      <w:docPartPr>
        <w:name w:val="71A18C8A3C21407A9D2B34F2DE3A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231E-8BE1-4D0F-AEE6-DE4AC7EEA975}"/>
      </w:docPartPr>
      <w:docPartBody>
        <w:p w:rsidR="00000000" w:rsidRDefault="005B06B6">
          <w:pPr>
            <w:pStyle w:val="71A18C8A3C21407A9D2B34F2DE3AFFA5"/>
          </w:pPr>
          <w:r w:rsidRPr="00024231">
            <w:t>Phone (Home) 1</w:t>
          </w:r>
        </w:p>
      </w:docPartBody>
    </w:docPart>
    <w:docPart>
      <w:docPartPr>
        <w:name w:val="3D607F52BF0344F682D01283776B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EC7D-CC12-4A7B-AA2A-353EF5C4118B}"/>
      </w:docPartPr>
      <w:docPartBody>
        <w:p w:rsidR="00000000" w:rsidRDefault="005B06B6">
          <w:pPr>
            <w:pStyle w:val="3D607F52BF0344F682D01283776B339F"/>
          </w:pPr>
          <w:r w:rsidRPr="00024231">
            <w:t>Phone</w:t>
          </w:r>
          <w:r>
            <w:t xml:space="preserve"> (Cell)</w:t>
          </w:r>
          <w:r w:rsidRPr="00024231">
            <w:t xml:space="preserve"> 1</w:t>
          </w:r>
        </w:p>
      </w:docPartBody>
    </w:docPart>
    <w:docPart>
      <w:docPartPr>
        <w:name w:val="5E6578436F494E25AA9B46E14CB5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F376-A636-4F0F-AD6D-34553D29109D}"/>
      </w:docPartPr>
      <w:docPartBody>
        <w:p w:rsidR="00000000" w:rsidRDefault="005B06B6">
          <w:pPr>
            <w:pStyle w:val="5E6578436F494E25AA9B46E14CB58AD6"/>
          </w:pPr>
          <w:r>
            <w:t xml:space="preserve">Email </w:t>
          </w:r>
          <w:r w:rsidRPr="00024231">
            <w:t>1</w:t>
          </w:r>
        </w:p>
      </w:docPartBody>
    </w:docPart>
    <w:docPart>
      <w:docPartPr>
        <w:name w:val="87A53F6A68D2443F9EBFEA801675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5C77-A97F-4D95-86C9-54AEFFEDDF00}"/>
      </w:docPartPr>
      <w:docPartBody>
        <w:p w:rsidR="00000000" w:rsidRDefault="005B06B6">
          <w:pPr>
            <w:pStyle w:val="87A53F6A68D2443F9EBFEA8016753667"/>
          </w:pPr>
          <w:r w:rsidRPr="000532E6">
            <w:t>Player Name</w:t>
          </w:r>
          <w:r>
            <w:t xml:space="preserve"> 2</w:t>
          </w:r>
        </w:p>
      </w:docPartBody>
    </w:docPart>
    <w:docPart>
      <w:docPartPr>
        <w:name w:val="1FE55488A53E4DAF87CCE8EBC826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655F-788B-46C8-862E-0957658826D9}"/>
      </w:docPartPr>
      <w:docPartBody>
        <w:p w:rsidR="00000000" w:rsidRDefault="005B06B6">
          <w:pPr>
            <w:pStyle w:val="1FE55488A53E4DAF87CCE8EBC8267E1E"/>
          </w:pPr>
          <w:r>
            <w:t>Guardian Name 2</w:t>
          </w:r>
        </w:p>
      </w:docPartBody>
    </w:docPart>
    <w:docPart>
      <w:docPartPr>
        <w:name w:val="56853719A68B417F9263B64D92B9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27BF-117A-4805-8D9E-3665A264BA90}"/>
      </w:docPartPr>
      <w:docPartBody>
        <w:p w:rsidR="00000000" w:rsidRDefault="005B06B6">
          <w:pPr>
            <w:pStyle w:val="56853719A68B417F9263B64D92B9D6DE"/>
          </w:pPr>
          <w:r>
            <w:t>Phone (Home) 2</w:t>
          </w:r>
        </w:p>
      </w:docPartBody>
    </w:docPart>
    <w:docPart>
      <w:docPartPr>
        <w:name w:val="1B6D6D67AFFA41978079DB49658F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CBE1-1745-4E54-83AA-CB0EBD3E1544}"/>
      </w:docPartPr>
      <w:docPartBody>
        <w:p w:rsidR="00000000" w:rsidRDefault="005B06B6">
          <w:pPr>
            <w:pStyle w:val="1B6D6D67AFFA41978079DB49658FD9F4"/>
          </w:pPr>
          <w:r>
            <w:t>Phone (Cell) 2</w:t>
          </w:r>
        </w:p>
      </w:docPartBody>
    </w:docPart>
    <w:docPart>
      <w:docPartPr>
        <w:name w:val="8306CD61595A43B0B41B3BF855F9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965E-750E-482E-9BE1-E7DCD3FAAEC2}"/>
      </w:docPartPr>
      <w:docPartBody>
        <w:p w:rsidR="00000000" w:rsidRDefault="005B06B6">
          <w:pPr>
            <w:pStyle w:val="8306CD61595A43B0B41B3BF855F975C2"/>
          </w:pPr>
          <w:r>
            <w:t>Email 2</w:t>
          </w:r>
        </w:p>
      </w:docPartBody>
    </w:docPart>
    <w:docPart>
      <w:docPartPr>
        <w:name w:val="C0B5830417844C29AB5E8B6F0B11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B1A2-2BDB-424A-87F4-43AE68891F83}"/>
      </w:docPartPr>
      <w:docPartBody>
        <w:p w:rsidR="00000000" w:rsidRDefault="005B06B6">
          <w:pPr>
            <w:pStyle w:val="C0B5830417844C29AB5E8B6F0B1136B6"/>
          </w:pPr>
          <w:r w:rsidRPr="000532E6">
            <w:t>Player Name</w:t>
          </w:r>
          <w:r>
            <w:t xml:space="preserve"> 3</w:t>
          </w:r>
        </w:p>
      </w:docPartBody>
    </w:docPart>
    <w:docPart>
      <w:docPartPr>
        <w:name w:val="323D7B8D70D9432C8624552881CD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CEA9-F4E3-4D02-98AA-9950D2509A3C}"/>
      </w:docPartPr>
      <w:docPartBody>
        <w:p w:rsidR="00000000" w:rsidRDefault="005B06B6">
          <w:pPr>
            <w:pStyle w:val="323D7B8D70D9432C8624552881CD1E3C"/>
          </w:pPr>
          <w:r>
            <w:t>Guardian Name 3</w:t>
          </w:r>
        </w:p>
      </w:docPartBody>
    </w:docPart>
    <w:docPart>
      <w:docPartPr>
        <w:name w:val="D4C7D02C9E4B48D3B2D184C19565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589B-58F1-4664-B1BB-411CF578B238}"/>
      </w:docPartPr>
      <w:docPartBody>
        <w:p w:rsidR="00000000" w:rsidRDefault="005B06B6">
          <w:pPr>
            <w:pStyle w:val="D4C7D02C9E4B48D3B2D184C195657536"/>
          </w:pPr>
          <w:r>
            <w:t>Phone (Home) 3</w:t>
          </w:r>
        </w:p>
      </w:docPartBody>
    </w:docPart>
    <w:docPart>
      <w:docPartPr>
        <w:name w:val="50FA48B5D5674347B13F2CF4A194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6A74-F78C-47D6-B8B2-936EEB51BD3F}"/>
      </w:docPartPr>
      <w:docPartBody>
        <w:p w:rsidR="00000000" w:rsidRDefault="005B06B6">
          <w:pPr>
            <w:pStyle w:val="50FA48B5D5674347B13F2CF4A1943979"/>
          </w:pPr>
          <w:r>
            <w:t>Phone (Cell) 3</w:t>
          </w:r>
        </w:p>
      </w:docPartBody>
    </w:docPart>
    <w:docPart>
      <w:docPartPr>
        <w:name w:val="593FF36B27F84C1294C4CF6C9B9E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5943-0CEE-4C05-9C7F-2EFB3BD5960E}"/>
      </w:docPartPr>
      <w:docPartBody>
        <w:p w:rsidR="00000000" w:rsidRDefault="005B06B6">
          <w:pPr>
            <w:pStyle w:val="593FF36B27F84C1294C4CF6C9B9EEF13"/>
          </w:pPr>
          <w:r>
            <w:t>Email 3</w:t>
          </w:r>
        </w:p>
      </w:docPartBody>
    </w:docPart>
    <w:docPart>
      <w:docPartPr>
        <w:name w:val="DBB9FF4684274F3FB6EDD7E0850F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AC2E-0FD7-4DBB-8BAA-1E7196821306}"/>
      </w:docPartPr>
      <w:docPartBody>
        <w:p w:rsidR="00000000" w:rsidRDefault="005B06B6">
          <w:pPr>
            <w:pStyle w:val="DBB9FF4684274F3FB6EDD7E0850F03CB"/>
          </w:pPr>
          <w:r w:rsidRPr="000532E6">
            <w:t>Player Name</w:t>
          </w:r>
          <w:r>
            <w:t xml:space="preserve"> 4</w:t>
          </w:r>
        </w:p>
      </w:docPartBody>
    </w:docPart>
    <w:docPart>
      <w:docPartPr>
        <w:name w:val="BC64D30017674CB29B47C7ABFB2B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5C5-301C-422D-9E94-02FB890C0858}"/>
      </w:docPartPr>
      <w:docPartBody>
        <w:p w:rsidR="00000000" w:rsidRDefault="005B06B6">
          <w:pPr>
            <w:pStyle w:val="BC64D30017674CB29B47C7ABFB2BA3AE"/>
          </w:pPr>
          <w:r>
            <w:t>Guardian Name 4</w:t>
          </w:r>
        </w:p>
      </w:docPartBody>
    </w:docPart>
    <w:docPart>
      <w:docPartPr>
        <w:name w:val="D0A70DB3602C49D6A199E053559C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B9AB-CCD4-4937-ACB6-07C6D3DD2847}"/>
      </w:docPartPr>
      <w:docPartBody>
        <w:p w:rsidR="00000000" w:rsidRDefault="005B06B6">
          <w:pPr>
            <w:pStyle w:val="D0A70DB3602C49D6A199E053559CDF27"/>
          </w:pPr>
          <w:r>
            <w:t>Phone (Home) 4</w:t>
          </w:r>
        </w:p>
      </w:docPartBody>
    </w:docPart>
    <w:docPart>
      <w:docPartPr>
        <w:name w:val="8D990E739D7040C493721F23F6B6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F3E1-7B30-4810-B953-362BCFEA32BB}"/>
      </w:docPartPr>
      <w:docPartBody>
        <w:p w:rsidR="00000000" w:rsidRDefault="005B06B6">
          <w:pPr>
            <w:pStyle w:val="8D990E739D7040C493721F23F6B6B7F1"/>
          </w:pPr>
          <w:r>
            <w:t>Phone (Cell) 4</w:t>
          </w:r>
        </w:p>
      </w:docPartBody>
    </w:docPart>
    <w:docPart>
      <w:docPartPr>
        <w:name w:val="24836FBD91324112904D90729EAF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DF0-E84C-4F81-9460-05364A32388F}"/>
      </w:docPartPr>
      <w:docPartBody>
        <w:p w:rsidR="00000000" w:rsidRDefault="005B06B6">
          <w:pPr>
            <w:pStyle w:val="24836FBD91324112904D90729EAF8BE7"/>
          </w:pPr>
          <w:r>
            <w:t>Email 4</w:t>
          </w:r>
        </w:p>
      </w:docPartBody>
    </w:docPart>
    <w:docPart>
      <w:docPartPr>
        <w:name w:val="1349ED538E3E48EC8FF1018B0EF5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D72F-3F7A-4465-8BF6-025B9938BCA4}"/>
      </w:docPartPr>
      <w:docPartBody>
        <w:p w:rsidR="00000000" w:rsidRDefault="005B06B6">
          <w:pPr>
            <w:pStyle w:val="1349ED538E3E48EC8FF1018B0EF51436"/>
          </w:pPr>
          <w:r w:rsidRPr="000532E6">
            <w:t>Player Name</w:t>
          </w:r>
          <w:r>
            <w:t xml:space="preserve"> 5</w:t>
          </w:r>
        </w:p>
      </w:docPartBody>
    </w:docPart>
    <w:docPart>
      <w:docPartPr>
        <w:name w:val="D4E8CFF8F834464C925DEA6A999C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DE3D-052A-44CA-AF71-A5C711DF0C93}"/>
      </w:docPartPr>
      <w:docPartBody>
        <w:p w:rsidR="00000000" w:rsidRDefault="005B06B6">
          <w:pPr>
            <w:pStyle w:val="D4E8CFF8F834464C925DEA6A999C3DF3"/>
          </w:pPr>
          <w:r>
            <w:t>Guardian Name 5</w:t>
          </w:r>
        </w:p>
      </w:docPartBody>
    </w:docPart>
    <w:docPart>
      <w:docPartPr>
        <w:name w:val="7D6095C9576145EBA15EDFCFE38D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45CD-AFE1-4771-BEAF-C60DFB0336BA}"/>
      </w:docPartPr>
      <w:docPartBody>
        <w:p w:rsidR="00000000" w:rsidRDefault="005B06B6">
          <w:pPr>
            <w:pStyle w:val="7D6095C9576145EBA15EDFCFE38D37AF"/>
          </w:pPr>
          <w:r>
            <w:t>Phone (Home) 5</w:t>
          </w:r>
        </w:p>
      </w:docPartBody>
    </w:docPart>
    <w:docPart>
      <w:docPartPr>
        <w:name w:val="B8547D53C0D641F8A1CB211150D1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9B99-ED65-4CDF-898D-CF8848C56E9C}"/>
      </w:docPartPr>
      <w:docPartBody>
        <w:p w:rsidR="00000000" w:rsidRDefault="005B06B6">
          <w:pPr>
            <w:pStyle w:val="B8547D53C0D641F8A1CB211150D1C71E"/>
          </w:pPr>
          <w:r>
            <w:t>Phone (Cell) 5</w:t>
          </w:r>
        </w:p>
      </w:docPartBody>
    </w:docPart>
    <w:docPart>
      <w:docPartPr>
        <w:name w:val="8E12026A3ED84E029FC526273142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8863-7281-41E1-8366-11268967998D}"/>
      </w:docPartPr>
      <w:docPartBody>
        <w:p w:rsidR="00000000" w:rsidRDefault="005B06B6">
          <w:pPr>
            <w:pStyle w:val="8E12026A3ED84E029FC52627314273A0"/>
          </w:pPr>
          <w:r>
            <w:t>Email 5</w:t>
          </w:r>
        </w:p>
      </w:docPartBody>
    </w:docPart>
    <w:docPart>
      <w:docPartPr>
        <w:name w:val="94552CBD435841C8834F70C0AB90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22E2-BB9E-48F5-8BD6-DCA54A455513}"/>
      </w:docPartPr>
      <w:docPartBody>
        <w:p w:rsidR="00000000" w:rsidRDefault="005B06B6">
          <w:pPr>
            <w:pStyle w:val="94552CBD435841C8834F70C0AB901894"/>
          </w:pPr>
          <w:r w:rsidRPr="000532E6">
            <w:t>Player Name</w:t>
          </w:r>
          <w:r>
            <w:t xml:space="preserve"> 6</w:t>
          </w:r>
        </w:p>
      </w:docPartBody>
    </w:docPart>
    <w:docPart>
      <w:docPartPr>
        <w:name w:val="8A8CB16FE6234CC192CAC75BE3D5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467F-46CB-4D09-844C-369CB5F0E0E9}"/>
      </w:docPartPr>
      <w:docPartBody>
        <w:p w:rsidR="00000000" w:rsidRDefault="005B06B6">
          <w:pPr>
            <w:pStyle w:val="8A8CB16FE6234CC192CAC75BE3D590D1"/>
          </w:pPr>
          <w:r>
            <w:t>Guardian Name 6</w:t>
          </w:r>
        </w:p>
      </w:docPartBody>
    </w:docPart>
    <w:docPart>
      <w:docPartPr>
        <w:name w:val="BC873B924B784BA3A11C78B0368D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A0B9-69B0-4570-B28D-3DCAC370BF5B}"/>
      </w:docPartPr>
      <w:docPartBody>
        <w:p w:rsidR="00000000" w:rsidRDefault="005B06B6">
          <w:pPr>
            <w:pStyle w:val="BC873B924B784BA3A11C78B0368D26E2"/>
          </w:pPr>
          <w:r>
            <w:t>Phone (Home) 6</w:t>
          </w:r>
        </w:p>
      </w:docPartBody>
    </w:docPart>
    <w:docPart>
      <w:docPartPr>
        <w:name w:val="84355891582B4FC0A5C5001D6293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7BAB-C293-4791-B13A-9FAF4E2A7A9D}"/>
      </w:docPartPr>
      <w:docPartBody>
        <w:p w:rsidR="00000000" w:rsidRDefault="005B06B6">
          <w:pPr>
            <w:pStyle w:val="84355891582B4FC0A5C5001D6293A26B"/>
          </w:pPr>
          <w:r>
            <w:t>Phone (Cell) 6</w:t>
          </w:r>
        </w:p>
      </w:docPartBody>
    </w:docPart>
    <w:docPart>
      <w:docPartPr>
        <w:name w:val="203B2247890F4500BDBBF8AC0879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05F6-5EE5-43E4-83F5-189FB59A25B5}"/>
      </w:docPartPr>
      <w:docPartBody>
        <w:p w:rsidR="00000000" w:rsidRDefault="005B06B6">
          <w:pPr>
            <w:pStyle w:val="203B2247890F4500BDBBF8AC0879105B"/>
          </w:pPr>
          <w:r>
            <w:t>Email 6</w:t>
          </w:r>
        </w:p>
      </w:docPartBody>
    </w:docPart>
    <w:docPart>
      <w:docPartPr>
        <w:name w:val="59E0E43515D642F3B630ECDF3F08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7D9-3B70-450A-9B92-6A49B89A98ED}"/>
      </w:docPartPr>
      <w:docPartBody>
        <w:p w:rsidR="00000000" w:rsidRDefault="005B06B6">
          <w:pPr>
            <w:pStyle w:val="59E0E43515D642F3B630ECDF3F084DDD"/>
          </w:pPr>
          <w:r w:rsidRPr="000532E6">
            <w:t>Player Name</w:t>
          </w:r>
          <w:r>
            <w:t xml:space="preserve"> 7</w:t>
          </w:r>
        </w:p>
      </w:docPartBody>
    </w:docPart>
    <w:docPart>
      <w:docPartPr>
        <w:name w:val="E1AC6A53A38F4A67A4ED324100D3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8DA8-D0AE-488D-9FC1-3F9BA2295F93}"/>
      </w:docPartPr>
      <w:docPartBody>
        <w:p w:rsidR="00000000" w:rsidRDefault="005B06B6">
          <w:pPr>
            <w:pStyle w:val="E1AC6A53A38F4A67A4ED324100D31FDF"/>
          </w:pPr>
          <w:r>
            <w:t>Guardian Name 7</w:t>
          </w:r>
        </w:p>
      </w:docPartBody>
    </w:docPart>
    <w:docPart>
      <w:docPartPr>
        <w:name w:val="DD85A8F1CCA041CDA88E22B845EB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1581-69F6-4805-961E-B52995A662BC}"/>
      </w:docPartPr>
      <w:docPartBody>
        <w:p w:rsidR="00000000" w:rsidRDefault="005B06B6">
          <w:pPr>
            <w:pStyle w:val="DD85A8F1CCA041CDA88E22B845EB8290"/>
          </w:pPr>
          <w:r>
            <w:t>Phone (Home) 7</w:t>
          </w:r>
        </w:p>
      </w:docPartBody>
    </w:docPart>
    <w:docPart>
      <w:docPartPr>
        <w:name w:val="479442BC6A6746C5AAFED1AC417F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210B-0438-4425-95DD-4946BA5D24DF}"/>
      </w:docPartPr>
      <w:docPartBody>
        <w:p w:rsidR="00000000" w:rsidRDefault="005B06B6">
          <w:pPr>
            <w:pStyle w:val="479442BC6A6746C5AAFED1AC417FEBC2"/>
          </w:pPr>
          <w:r>
            <w:t>Phone (Cell) 7</w:t>
          </w:r>
        </w:p>
      </w:docPartBody>
    </w:docPart>
    <w:docPart>
      <w:docPartPr>
        <w:name w:val="ECFA29BD98F24F6E8854259D69CD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D06E-F91B-4E37-88C7-C6893E59CE58}"/>
      </w:docPartPr>
      <w:docPartBody>
        <w:p w:rsidR="00000000" w:rsidRDefault="005B06B6">
          <w:pPr>
            <w:pStyle w:val="ECFA29BD98F24F6E8854259D69CD8DD0"/>
          </w:pPr>
          <w:r>
            <w:t>Email 7</w:t>
          </w:r>
        </w:p>
      </w:docPartBody>
    </w:docPart>
    <w:docPart>
      <w:docPartPr>
        <w:name w:val="DE65B2D43DA3484E9886A925EC8E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FA10-DF17-4543-B308-2536156B8A5E}"/>
      </w:docPartPr>
      <w:docPartBody>
        <w:p w:rsidR="00000000" w:rsidRDefault="005B06B6">
          <w:pPr>
            <w:pStyle w:val="DE65B2D43DA3484E9886A925EC8EA055"/>
          </w:pPr>
          <w:r w:rsidRPr="000532E6">
            <w:t>Player Name</w:t>
          </w:r>
          <w:r>
            <w:t xml:space="preserve"> 8</w:t>
          </w:r>
        </w:p>
      </w:docPartBody>
    </w:docPart>
    <w:docPart>
      <w:docPartPr>
        <w:name w:val="7444630D320C4FFEA294DE007CBC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64EB-9827-49A3-A3B8-9E1F01D98E66}"/>
      </w:docPartPr>
      <w:docPartBody>
        <w:p w:rsidR="00000000" w:rsidRDefault="005B06B6">
          <w:pPr>
            <w:pStyle w:val="7444630D320C4FFEA294DE007CBCAE0C"/>
          </w:pPr>
          <w:r>
            <w:t>Guardian Name 8</w:t>
          </w:r>
        </w:p>
      </w:docPartBody>
    </w:docPart>
    <w:docPart>
      <w:docPartPr>
        <w:name w:val="303B662B2C3F4BB69E92F2E8D19F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FDA6-AD0B-44E1-8DDF-871518438527}"/>
      </w:docPartPr>
      <w:docPartBody>
        <w:p w:rsidR="00000000" w:rsidRDefault="005B06B6">
          <w:pPr>
            <w:pStyle w:val="303B662B2C3F4BB69E92F2E8D19F9CE7"/>
          </w:pPr>
          <w:r>
            <w:t>Phone (Home) 8</w:t>
          </w:r>
        </w:p>
      </w:docPartBody>
    </w:docPart>
    <w:docPart>
      <w:docPartPr>
        <w:name w:val="BF894FB00DC147ABA732D2837627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E97B-BCA2-461D-B8E1-17CD61088476}"/>
      </w:docPartPr>
      <w:docPartBody>
        <w:p w:rsidR="00000000" w:rsidRDefault="005B06B6">
          <w:pPr>
            <w:pStyle w:val="BF894FB00DC147ABA732D2837627905E"/>
          </w:pPr>
          <w:r>
            <w:t>Phone (Cell) 8</w:t>
          </w:r>
        </w:p>
      </w:docPartBody>
    </w:docPart>
    <w:docPart>
      <w:docPartPr>
        <w:name w:val="1C651C5AD5BF4D8FBBFC72F31A9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C2EE-B6CA-4ECB-89F7-4F2D1EE81A52}"/>
      </w:docPartPr>
      <w:docPartBody>
        <w:p w:rsidR="00000000" w:rsidRDefault="005B06B6">
          <w:pPr>
            <w:pStyle w:val="1C651C5AD5BF4D8FBBFC72F31A94265D"/>
          </w:pPr>
          <w:r>
            <w:t>Email 8</w:t>
          </w:r>
        </w:p>
      </w:docPartBody>
    </w:docPart>
    <w:docPart>
      <w:docPartPr>
        <w:name w:val="A5FA5C663FE94EFA94712614270B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0ADB-54F0-4233-8325-FCF9F49048B7}"/>
      </w:docPartPr>
      <w:docPartBody>
        <w:p w:rsidR="00000000" w:rsidRDefault="005B06B6">
          <w:pPr>
            <w:pStyle w:val="A5FA5C663FE94EFA94712614270BACF6"/>
          </w:pPr>
          <w:r w:rsidRPr="000532E6">
            <w:t>Player Name</w:t>
          </w:r>
          <w:r>
            <w:t xml:space="preserve"> 9</w:t>
          </w:r>
        </w:p>
      </w:docPartBody>
    </w:docPart>
    <w:docPart>
      <w:docPartPr>
        <w:name w:val="F8042ACC35614773A68EE3024674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FD60-93B9-4D4A-94A4-87419227CCD1}"/>
      </w:docPartPr>
      <w:docPartBody>
        <w:p w:rsidR="00000000" w:rsidRDefault="005B06B6">
          <w:pPr>
            <w:pStyle w:val="F8042ACC35614773A68EE30246745E7E"/>
          </w:pPr>
          <w:r>
            <w:t>Guardian Name 9</w:t>
          </w:r>
        </w:p>
      </w:docPartBody>
    </w:docPart>
    <w:docPart>
      <w:docPartPr>
        <w:name w:val="4A387B8D677D4806906D76C8981D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D56E-52FB-42D8-ABEA-0A8E99E68420}"/>
      </w:docPartPr>
      <w:docPartBody>
        <w:p w:rsidR="00000000" w:rsidRDefault="005B06B6">
          <w:pPr>
            <w:pStyle w:val="4A387B8D677D4806906D76C8981DC682"/>
          </w:pPr>
          <w:r>
            <w:t>Phone (Home) 9</w:t>
          </w:r>
        </w:p>
      </w:docPartBody>
    </w:docPart>
    <w:docPart>
      <w:docPartPr>
        <w:name w:val="316DBAB494A44A6FB871747AD7FB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E8B0-A60A-4609-9C99-57E93D7281CA}"/>
      </w:docPartPr>
      <w:docPartBody>
        <w:p w:rsidR="00000000" w:rsidRDefault="005B06B6">
          <w:pPr>
            <w:pStyle w:val="316DBAB494A44A6FB871747AD7FBDEB5"/>
          </w:pPr>
          <w:r>
            <w:t>Phone (Cell) 9</w:t>
          </w:r>
        </w:p>
      </w:docPartBody>
    </w:docPart>
    <w:docPart>
      <w:docPartPr>
        <w:name w:val="2347BC34A5DD4761B476E7734189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65EC-C66F-4B8C-A916-F72F0E486035}"/>
      </w:docPartPr>
      <w:docPartBody>
        <w:p w:rsidR="00000000" w:rsidRDefault="005B06B6">
          <w:pPr>
            <w:pStyle w:val="2347BC34A5DD4761B476E7734189210E"/>
          </w:pPr>
          <w:r>
            <w:t xml:space="preserve">Email </w:t>
          </w:r>
          <w:r>
            <w:t>9</w:t>
          </w:r>
        </w:p>
      </w:docPartBody>
    </w:docPart>
    <w:docPart>
      <w:docPartPr>
        <w:name w:val="7052AC139703412185F5AED1BF65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A975-2BD7-4C45-9561-C735D5D9F1E0}"/>
      </w:docPartPr>
      <w:docPartBody>
        <w:p w:rsidR="00000000" w:rsidRDefault="005B06B6">
          <w:pPr>
            <w:pStyle w:val="7052AC139703412185F5AED1BF6581D0"/>
          </w:pPr>
          <w:r w:rsidRPr="000532E6">
            <w:t>Player Name</w:t>
          </w:r>
          <w:r>
            <w:t xml:space="preserve"> 10</w:t>
          </w:r>
        </w:p>
      </w:docPartBody>
    </w:docPart>
    <w:docPart>
      <w:docPartPr>
        <w:name w:val="337996BDA7C7486EA9249D45460C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3296-2E2E-4EF9-B91D-5D8CF7D7E45B}"/>
      </w:docPartPr>
      <w:docPartBody>
        <w:p w:rsidR="00000000" w:rsidRDefault="005B06B6">
          <w:pPr>
            <w:pStyle w:val="337996BDA7C7486EA9249D45460C2C6D"/>
          </w:pPr>
          <w:r>
            <w:t>Guardian Name 10</w:t>
          </w:r>
        </w:p>
      </w:docPartBody>
    </w:docPart>
    <w:docPart>
      <w:docPartPr>
        <w:name w:val="F20D81AE904048F78FC2F7AC4B61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0784-382B-4628-A9EE-FD90A216D4BD}"/>
      </w:docPartPr>
      <w:docPartBody>
        <w:p w:rsidR="00000000" w:rsidRDefault="005B06B6">
          <w:pPr>
            <w:pStyle w:val="F20D81AE904048F78FC2F7AC4B61BB5F"/>
          </w:pPr>
          <w:r w:rsidRPr="00EA38FF">
            <w:t>Phone (Home) 1</w:t>
          </w:r>
          <w:r>
            <w:t>0</w:t>
          </w:r>
        </w:p>
      </w:docPartBody>
    </w:docPart>
    <w:docPart>
      <w:docPartPr>
        <w:name w:val="F586B9274F934C23AACFDC692F6A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5B2D-299C-4287-AEDF-DCEDA87E4B14}"/>
      </w:docPartPr>
      <w:docPartBody>
        <w:p w:rsidR="00000000" w:rsidRDefault="005B06B6">
          <w:pPr>
            <w:pStyle w:val="F586B9274F934C23AACFDC692F6A1B74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0</w:t>
          </w:r>
        </w:p>
      </w:docPartBody>
    </w:docPart>
    <w:docPart>
      <w:docPartPr>
        <w:name w:val="0C4E288539EF4E1BB0772FF97864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0C8A-E851-4DC9-98C4-E0ACD7458C81}"/>
      </w:docPartPr>
      <w:docPartBody>
        <w:p w:rsidR="00000000" w:rsidRDefault="005B06B6">
          <w:pPr>
            <w:pStyle w:val="0C4E288539EF4E1BB0772FF978646933"/>
          </w:pPr>
          <w:r>
            <w:t xml:space="preserve">Email </w:t>
          </w:r>
          <w:r w:rsidRPr="00EA38FF">
            <w:t>1</w:t>
          </w:r>
          <w:r>
            <w:t>0</w:t>
          </w:r>
        </w:p>
      </w:docPartBody>
    </w:docPart>
    <w:docPart>
      <w:docPartPr>
        <w:name w:val="71A0577420D342E09790F698F49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AC21-A9F5-442B-AA79-32406DCA342F}"/>
      </w:docPartPr>
      <w:docPartBody>
        <w:p w:rsidR="00000000" w:rsidRDefault="005B06B6">
          <w:pPr>
            <w:pStyle w:val="71A0577420D342E09790F698F495179B"/>
          </w:pPr>
          <w:r w:rsidRPr="000532E6">
            <w:t>Player Name 1</w:t>
          </w:r>
          <w:r>
            <w:t>1</w:t>
          </w:r>
        </w:p>
      </w:docPartBody>
    </w:docPart>
    <w:docPart>
      <w:docPartPr>
        <w:name w:val="73C06A75BB6440A99FF61616DB83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C270-0720-475F-9BA9-64C52E0D5E03}"/>
      </w:docPartPr>
      <w:docPartBody>
        <w:p w:rsidR="00000000" w:rsidRDefault="005B06B6">
          <w:pPr>
            <w:pStyle w:val="73C06A75BB6440A99FF61616DB83D129"/>
          </w:pPr>
          <w:r>
            <w:t xml:space="preserve">Guardian Name </w:t>
          </w:r>
          <w:r w:rsidRPr="000532E6">
            <w:t>1</w:t>
          </w:r>
          <w:r>
            <w:t>1</w:t>
          </w:r>
        </w:p>
      </w:docPartBody>
    </w:docPart>
    <w:docPart>
      <w:docPartPr>
        <w:name w:val="46A406B91A814046B691801553EF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66BB-33CE-488E-992B-31823A844370}"/>
      </w:docPartPr>
      <w:docPartBody>
        <w:p w:rsidR="00000000" w:rsidRDefault="005B06B6">
          <w:pPr>
            <w:pStyle w:val="46A406B91A814046B691801553EF77E3"/>
          </w:pPr>
          <w:r w:rsidRPr="00EA38FF">
            <w:t>Phone (Home) 1</w:t>
          </w:r>
          <w:r>
            <w:t>1</w:t>
          </w:r>
        </w:p>
      </w:docPartBody>
    </w:docPart>
    <w:docPart>
      <w:docPartPr>
        <w:name w:val="5261A35D1E4C423B8C9BD1D9D87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804-5B6A-45B9-B139-0B169BC1D0C0}"/>
      </w:docPartPr>
      <w:docPartBody>
        <w:p w:rsidR="00000000" w:rsidRDefault="005B06B6">
          <w:pPr>
            <w:pStyle w:val="5261A35D1E4C423B8C9BD1D9D87F3E96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1</w:t>
          </w:r>
        </w:p>
      </w:docPartBody>
    </w:docPart>
    <w:docPart>
      <w:docPartPr>
        <w:name w:val="C5EBA31C9E0345FDAE2ABDF0142F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830C-0636-4055-BDBE-1565516500BE}"/>
      </w:docPartPr>
      <w:docPartBody>
        <w:p w:rsidR="00000000" w:rsidRDefault="005B06B6">
          <w:pPr>
            <w:pStyle w:val="C5EBA31C9E0345FDAE2ABDF0142FBFD5"/>
          </w:pPr>
          <w:r>
            <w:t xml:space="preserve">Email </w:t>
          </w:r>
          <w:r w:rsidRPr="00EA38FF">
            <w:t>1</w:t>
          </w:r>
          <w:r>
            <w:t>1</w:t>
          </w:r>
        </w:p>
      </w:docPartBody>
    </w:docPart>
    <w:docPart>
      <w:docPartPr>
        <w:name w:val="AF465F3D5F8545ED864910E33478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B75-0C04-4B00-9E80-93C458910481}"/>
      </w:docPartPr>
      <w:docPartBody>
        <w:p w:rsidR="00000000" w:rsidRDefault="005B06B6">
          <w:pPr>
            <w:pStyle w:val="AF465F3D5F8545ED864910E33478A627"/>
          </w:pPr>
          <w:r w:rsidRPr="000532E6">
            <w:t>Player Name 1</w:t>
          </w:r>
          <w:r>
            <w:t>2</w:t>
          </w:r>
        </w:p>
      </w:docPartBody>
    </w:docPart>
    <w:docPart>
      <w:docPartPr>
        <w:name w:val="0FD72E2BC3E44FF79CF07B94817E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40A6-FB96-4F72-9749-48AF3FE2971A}"/>
      </w:docPartPr>
      <w:docPartBody>
        <w:p w:rsidR="00000000" w:rsidRDefault="005B06B6">
          <w:pPr>
            <w:pStyle w:val="0FD72E2BC3E44FF79CF07B94817E7221"/>
          </w:pPr>
          <w:r>
            <w:t xml:space="preserve">Guardian Name </w:t>
          </w:r>
          <w:r w:rsidRPr="000532E6">
            <w:t>1</w:t>
          </w:r>
          <w:r>
            <w:t>2</w:t>
          </w:r>
        </w:p>
      </w:docPartBody>
    </w:docPart>
    <w:docPart>
      <w:docPartPr>
        <w:name w:val="70D849DE9DA746F293512995E1BD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E58B-A5E3-4002-9630-8D2D07DE6809}"/>
      </w:docPartPr>
      <w:docPartBody>
        <w:p w:rsidR="00000000" w:rsidRDefault="005B06B6">
          <w:pPr>
            <w:pStyle w:val="70D849DE9DA746F293512995E1BD97D5"/>
          </w:pPr>
          <w:r w:rsidRPr="00EA38FF">
            <w:t>Phone (Home) 1</w:t>
          </w:r>
          <w:r>
            <w:t>2</w:t>
          </w:r>
        </w:p>
      </w:docPartBody>
    </w:docPart>
    <w:docPart>
      <w:docPartPr>
        <w:name w:val="744967D5255D4993B726C7AD5968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3F8C-CDAD-4976-8C4E-1BD75AE078A9}"/>
      </w:docPartPr>
      <w:docPartBody>
        <w:p w:rsidR="00000000" w:rsidRDefault="005B06B6">
          <w:pPr>
            <w:pStyle w:val="744967D5255D4993B726C7AD596867CE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2</w:t>
          </w:r>
        </w:p>
      </w:docPartBody>
    </w:docPart>
    <w:docPart>
      <w:docPartPr>
        <w:name w:val="8D9F1B1EB0F94D8C92C76DD48356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D373-D966-4558-833D-0BF4CB8B72C3}"/>
      </w:docPartPr>
      <w:docPartBody>
        <w:p w:rsidR="00000000" w:rsidRDefault="005B06B6">
          <w:pPr>
            <w:pStyle w:val="8D9F1B1EB0F94D8C92C76DD48356DE7C"/>
          </w:pPr>
          <w:r>
            <w:t xml:space="preserve">Email </w:t>
          </w:r>
          <w:r w:rsidRPr="00EA38FF">
            <w:t>1</w:t>
          </w:r>
          <w:r>
            <w:t>2</w:t>
          </w:r>
        </w:p>
      </w:docPartBody>
    </w:docPart>
    <w:docPart>
      <w:docPartPr>
        <w:name w:val="29D5B9057FBF4C58BECAF03718B5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0D6-5A36-41BF-A2BE-7521B470DA0F}"/>
      </w:docPartPr>
      <w:docPartBody>
        <w:p w:rsidR="00000000" w:rsidRDefault="005B06B6">
          <w:pPr>
            <w:pStyle w:val="29D5B9057FBF4C58BECAF03718B5CA29"/>
          </w:pPr>
          <w:r w:rsidRPr="000532E6">
            <w:t>Player Name 1</w:t>
          </w:r>
          <w:r>
            <w:t>3</w:t>
          </w:r>
        </w:p>
      </w:docPartBody>
    </w:docPart>
    <w:docPart>
      <w:docPartPr>
        <w:name w:val="817B3D2C9BF642798A26A07EEEFD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62A-A52D-45F4-8CC6-23BBEF1967C0}"/>
      </w:docPartPr>
      <w:docPartBody>
        <w:p w:rsidR="00000000" w:rsidRDefault="005B06B6">
          <w:pPr>
            <w:pStyle w:val="817B3D2C9BF642798A26A07EEEFDC942"/>
          </w:pPr>
          <w:r>
            <w:t xml:space="preserve">Guardian Name </w:t>
          </w:r>
          <w:r w:rsidRPr="000532E6">
            <w:t>1</w:t>
          </w:r>
          <w:r>
            <w:t>3</w:t>
          </w:r>
        </w:p>
      </w:docPartBody>
    </w:docPart>
    <w:docPart>
      <w:docPartPr>
        <w:name w:val="CED0C6EAAD2C4E92B85A844874CB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E52B-949B-4980-A6D9-7385580219FF}"/>
      </w:docPartPr>
      <w:docPartBody>
        <w:p w:rsidR="00000000" w:rsidRDefault="005B06B6">
          <w:pPr>
            <w:pStyle w:val="CED0C6EAAD2C4E92B85A844874CBE0D3"/>
          </w:pPr>
          <w:r w:rsidRPr="00EA38FF">
            <w:t>Phone (Home) 1</w:t>
          </w:r>
          <w:r>
            <w:t>3</w:t>
          </w:r>
        </w:p>
      </w:docPartBody>
    </w:docPart>
    <w:docPart>
      <w:docPartPr>
        <w:name w:val="086929132CA74BCF97EAED13C6C2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1675-7F35-4AAB-B89B-8D4539257BBE}"/>
      </w:docPartPr>
      <w:docPartBody>
        <w:p w:rsidR="00000000" w:rsidRDefault="005B06B6">
          <w:pPr>
            <w:pStyle w:val="086929132CA74BCF97EAED13C6C21CDB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3</w:t>
          </w:r>
        </w:p>
      </w:docPartBody>
    </w:docPart>
    <w:docPart>
      <w:docPartPr>
        <w:name w:val="CE1BAE8AA8C149BE82AEB17A2A2F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5247-E481-43D0-ACE8-43F873648868}"/>
      </w:docPartPr>
      <w:docPartBody>
        <w:p w:rsidR="00000000" w:rsidRDefault="005B06B6">
          <w:pPr>
            <w:pStyle w:val="CE1BAE8AA8C149BE82AEB17A2A2F3179"/>
          </w:pPr>
          <w:r>
            <w:t xml:space="preserve">Email </w:t>
          </w:r>
          <w:r w:rsidRPr="00EA38FF">
            <w:t>1</w:t>
          </w:r>
          <w:r>
            <w:t>3</w:t>
          </w:r>
        </w:p>
      </w:docPartBody>
    </w:docPart>
    <w:docPart>
      <w:docPartPr>
        <w:name w:val="5CE099AD489A427AB07E3DBAB3AD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A3F1-6BBA-4A8E-9D49-7732CD0FD969}"/>
      </w:docPartPr>
      <w:docPartBody>
        <w:p w:rsidR="00000000" w:rsidRDefault="005B06B6">
          <w:pPr>
            <w:pStyle w:val="5CE099AD489A427AB07E3DBAB3ADFC0E"/>
          </w:pPr>
          <w:r w:rsidRPr="000532E6">
            <w:t>Player Name 1</w:t>
          </w:r>
          <w:r>
            <w:t>4</w:t>
          </w:r>
        </w:p>
      </w:docPartBody>
    </w:docPart>
    <w:docPart>
      <w:docPartPr>
        <w:name w:val="83373CB3EBAF40B79A8808DAD3ED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D8AC-8162-4D16-B69C-20292772C979}"/>
      </w:docPartPr>
      <w:docPartBody>
        <w:p w:rsidR="00000000" w:rsidRDefault="005B06B6">
          <w:pPr>
            <w:pStyle w:val="83373CB3EBAF40B79A8808DAD3EDAF28"/>
          </w:pPr>
          <w:r>
            <w:t xml:space="preserve">Guardian Name </w:t>
          </w:r>
          <w:r w:rsidRPr="000532E6">
            <w:t>1</w:t>
          </w:r>
          <w:r>
            <w:t>4</w:t>
          </w:r>
        </w:p>
      </w:docPartBody>
    </w:docPart>
    <w:docPart>
      <w:docPartPr>
        <w:name w:val="7220203974824136B3347DCFA3B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6188-D86D-496A-9FFD-A8CA6E005AF1}"/>
      </w:docPartPr>
      <w:docPartBody>
        <w:p w:rsidR="00000000" w:rsidRDefault="005B06B6">
          <w:pPr>
            <w:pStyle w:val="7220203974824136B3347DCFA3B017A7"/>
          </w:pPr>
          <w:r w:rsidRPr="00EA38FF">
            <w:t>Phone (Home) 1</w:t>
          </w:r>
          <w:r>
            <w:t>4</w:t>
          </w:r>
        </w:p>
      </w:docPartBody>
    </w:docPart>
    <w:docPart>
      <w:docPartPr>
        <w:name w:val="5C94636F30D1458DA5220E9B689C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6733-D0A0-496B-8698-D86D623BB7EE}"/>
      </w:docPartPr>
      <w:docPartBody>
        <w:p w:rsidR="00000000" w:rsidRDefault="005B06B6">
          <w:pPr>
            <w:pStyle w:val="5C94636F30D1458DA5220E9B689C514D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4</w:t>
          </w:r>
        </w:p>
      </w:docPartBody>
    </w:docPart>
    <w:docPart>
      <w:docPartPr>
        <w:name w:val="88C1B2F5AB8C4E5B9CBF6CA33F5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70DC-650D-4DD3-A442-238624E44ACA}"/>
      </w:docPartPr>
      <w:docPartBody>
        <w:p w:rsidR="00000000" w:rsidRDefault="005B06B6">
          <w:pPr>
            <w:pStyle w:val="88C1B2F5AB8C4E5B9CBF6CA33F5FB3B3"/>
          </w:pPr>
          <w:r>
            <w:t xml:space="preserve">Email </w:t>
          </w:r>
          <w:r w:rsidRPr="00EA38FF">
            <w:t>1</w:t>
          </w:r>
          <w:r>
            <w:t>4</w:t>
          </w:r>
        </w:p>
      </w:docPartBody>
    </w:docPart>
    <w:docPart>
      <w:docPartPr>
        <w:name w:val="937D683BD34D403CB58F5995C3B0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3435-4D2D-424F-B4BD-80CFF8CEA1D1}"/>
      </w:docPartPr>
      <w:docPartBody>
        <w:p w:rsidR="00000000" w:rsidRDefault="005B06B6">
          <w:pPr>
            <w:pStyle w:val="937D683BD34D403CB58F5995C3B08F11"/>
          </w:pPr>
          <w:r w:rsidRPr="000532E6">
            <w:t>Player Name 1</w:t>
          </w:r>
          <w:r>
            <w:t>5</w:t>
          </w:r>
        </w:p>
      </w:docPartBody>
    </w:docPart>
    <w:docPart>
      <w:docPartPr>
        <w:name w:val="2B9A1A673C57481AA22CE3FC4259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BFAE-60EE-4830-B49E-9AC64232AC60}"/>
      </w:docPartPr>
      <w:docPartBody>
        <w:p w:rsidR="00000000" w:rsidRDefault="005B06B6">
          <w:pPr>
            <w:pStyle w:val="2B9A1A673C57481AA22CE3FC4259D9D3"/>
          </w:pPr>
          <w:r>
            <w:t xml:space="preserve">Guardian Name </w:t>
          </w:r>
          <w:r w:rsidRPr="000532E6">
            <w:t>1</w:t>
          </w:r>
          <w:r>
            <w:t>5</w:t>
          </w:r>
        </w:p>
      </w:docPartBody>
    </w:docPart>
    <w:docPart>
      <w:docPartPr>
        <w:name w:val="7AD25A9A65EF40D2955102D81489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02D5-C85D-40F9-9652-A7BF99BB9784}"/>
      </w:docPartPr>
      <w:docPartBody>
        <w:p w:rsidR="00000000" w:rsidRDefault="005B06B6">
          <w:pPr>
            <w:pStyle w:val="7AD25A9A65EF40D2955102D81489EB0D"/>
          </w:pPr>
          <w:r w:rsidRPr="00EA38FF">
            <w:t>Phone (Home) 1</w:t>
          </w:r>
          <w:r>
            <w:t>5</w:t>
          </w:r>
        </w:p>
      </w:docPartBody>
    </w:docPart>
    <w:docPart>
      <w:docPartPr>
        <w:name w:val="8A7B9511AD2A49C2B95A592F029E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A9F7-738B-41B1-A3DD-AFC4EDA68936}"/>
      </w:docPartPr>
      <w:docPartBody>
        <w:p w:rsidR="00000000" w:rsidRDefault="005B06B6">
          <w:pPr>
            <w:pStyle w:val="8A7B9511AD2A49C2B95A592F029E331D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5</w:t>
          </w:r>
        </w:p>
      </w:docPartBody>
    </w:docPart>
    <w:docPart>
      <w:docPartPr>
        <w:name w:val="E8F9554861A54CF39BE882996427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CDDC-61E3-471D-ADB3-FAE782E37CB9}"/>
      </w:docPartPr>
      <w:docPartBody>
        <w:p w:rsidR="00000000" w:rsidRDefault="005B06B6">
          <w:pPr>
            <w:pStyle w:val="E8F9554861A54CF39BE882996427C284"/>
          </w:pPr>
          <w:r>
            <w:t xml:space="preserve">Email </w:t>
          </w:r>
          <w:r w:rsidRPr="00EA38FF">
            <w:t>1</w:t>
          </w:r>
          <w:r>
            <w:t>5</w:t>
          </w:r>
        </w:p>
      </w:docPartBody>
    </w:docPart>
    <w:docPart>
      <w:docPartPr>
        <w:name w:val="F662CD7DD856468C9B1F0BDED14A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B86F-707C-419B-BD7E-03C360C9A499}"/>
      </w:docPartPr>
      <w:docPartBody>
        <w:p w:rsidR="00000000" w:rsidRDefault="005B06B6">
          <w:pPr>
            <w:pStyle w:val="F662CD7DD856468C9B1F0BDED14AA47E"/>
          </w:pPr>
          <w:r w:rsidRPr="000532E6">
            <w:t>Player Name 1</w:t>
          </w:r>
          <w:r>
            <w:t>6</w:t>
          </w:r>
        </w:p>
      </w:docPartBody>
    </w:docPart>
    <w:docPart>
      <w:docPartPr>
        <w:name w:val="BE22B97950B044DCBBCBAE451F4C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33E9-9107-4F53-8CEC-9760012EF248}"/>
      </w:docPartPr>
      <w:docPartBody>
        <w:p w:rsidR="00000000" w:rsidRDefault="005B06B6">
          <w:pPr>
            <w:pStyle w:val="BE22B97950B044DCBBCBAE451F4C6C8B"/>
          </w:pPr>
          <w:r>
            <w:t xml:space="preserve">Guardian Name </w:t>
          </w:r>
          <w:r w:rsidRPr="000532E6">
            <w:t>1</w:t>
          </w:r>
          <w:r>
            <w:t>6</w:t>
          </w:r>
        </w:p>
      </w:docPartBody>
    </w:docPart>
    <w:docPart>
      <w:docPartPr>
        <w:name w:val="E13936EA357444E4B9ED82444045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A4E1-7371-439B-9A7B-EBF8FD7826F8}"/>
      </w:docPartPr>
      <w:docPartBody>
        <w:p w:rsidR="00000000" w:rsidRDefault="005B06B6">
          <w:pPr>
            <w:pStyle w:val="E13936EA357444E4B9ED8244404546CF"/>
          </w:pPr>
          <w:r w:rsidRPr="00EA38FF">
            <w:t>Phone (Home) 1</w:t>
          </w:r>
          <w:r>
            <w:t>6</w:t>
          </w:r>
        </w:p>
      </w:docPartBody>
    </w:docPart>
    <w:docPart>
      <w:docPartPr>
        <w:name w:val="A51F026DB3DA427697249AB9A9BE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EB94-4831-492E-A48A-EA9C9C822B7D}"/>
      </w:docPartPr>
      <w:docPartBody>
        <w:p w:rsidR="00000000" w:rsidRDefault="005B06B6">
          <w:pPr>
            <w:pStyle w:val="A51F026DB3DA427697249AB9A9BEE449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6</w:t>
          </w:r>
        </w:p>
      </w:docPartBody>
    </w:docPart>
    <w:docPart>
      <w:docPartPr>
        <w:name w:val="1FFFAD4B482D42E4BCBF598F2ACD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8E2-8930-41CB-A8C6-76DE80683CAE}"/>
      </w:docPartPr>
      <w:docPartBody>
        <w:p w:rsidR="00000000" w:rsidRDefault="005B06B6">
          <w:pPr>
            <w:pStyle w:val="1FFFAD4B482D42E4BCBF598F2ACD1ACA"/>
          </w:pPr>
          <w:r>
            <w:t xml:space="preserve">Email </w:t>
          </w:r>
          <w:r w:rsidRPr="00EA38FF">
            <w:t>1</w:t>
          </w:r>
          <w:r>
            <w:t>6</w:t>
          </w:r>
        </w:p>
      </w:docPartBody>
    </w:docPart>
    <w:docPart>
      <w:docPartPr>
        <w:name w:val="EA6457FAD5C74DBE8EA2FA965C05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D05C-2208-4D18-9015-82AF00834928}"/>
      </w:docPartPr>
      <w:docPartBody>
        <w:p w:rsidR="00000000" w:rsidRDefault="005B06B6">
          <w:pPr>
            <w:pStyle w:val="EA6457FAD5C74DBE8EA2FA965C05A3DA"/>
          </w:pPr>
          <w:r w:rsidRPr="000532E6">
            <w:t>Player Name 1</w:t>
          </w:r>
          <w:r>
            <w:t>7</w:t>
          </w:r>
        </w:p>
      </w:docPartBody>
    </w:docPart>
    <w:docPart>
      <w:docPartPr>
        <w:name w:val="682F9175DD5A4D5E9C8C43044472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C02E-5402-4C05-AB42-E1F0BF1CBA42}"/>
      </w:docPartPr>
      <w:docPartBody>
        <w:p w:rsidR="00000000" w:rsidRDefault="005B06B6">
          <w:pPr>
            <w:pStyle w:val="682F9175DD5A4D5E9C8C430444729036"/>
          </w:pPr>
          <w:r>
            <w:t xml:space="preserve">Guardian Name </w:t>
          </w:r>
          <w:r w:rsidRPr="000532E6">
            <w:t>1</w:t>
          </w:r>
          <w:r>
            <w:t>7</w:t>
          </w:r>
        </w:p>
      </w:docPartBody>
    </w:docPart>
    <w:docPart>
      <w:docPartPr>
        <w:name w:val="FB9EA825EB8F42AABA738F00E658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1F28-15CE-4073-94DF-851CF6E212D6}"/>
      </w:docPartPr>
      <w:docPartBody>
        <w:p w:rsidR="00000000" w:rsidRDefault="005B06B6">
          <w:pPr>
            <w:pStyle w:val="FB9EA825EB8F42AABA738F00E65891F5"/>
          </w:pPr>
          <w:r w:rsidRPr="00EA38FF">
            <w:t>Phone (Home) 1</w:t>
          </w:r>
          <w:r>
            <w:t>7</w:t>
          </w:r>
        </w:p>
      </w:docPartBody>
    </w:docPart>
    <w:docPart>
      <w:docPartPr>
        <w:name w:val="8F7DBA5DCF1B46DB9D05711E6823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BA0-948B-4E99-B5ED-0007D8BBBBB8}"/>
      </w:docPartPr>
      <w:docPartBody>
        <w:p w:rsidR="00000000" w:rsidRDefault="005B06B6">
          <w:pPr>
            <w:pStyle w:val="8F7DBA5DCF1B46DB9D05711E6823603F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7</w:t>
          </w:r>
        </w:p>
      </w:docPartBody>
    </w:docPart>
    <w:docPart>
      <w:docPartPr>
        <w:name w:val="4A20247DE3D74A1BABC4BCEA56E1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0F0E-87F6-4076-8D7F-12915C329A0B}"/>
      </w:docPartPr>
      <w:docPartBody>
        <w:p w:rsidR="00000000" w:rsidRDefault="005B06B6">
          <w:pPr>
            <w:pStyle w:val="4A20247DE3D74A1BABC4BCEA56E1E740"/>
          </w:pPr>
          <w:r>
            <w:t xml:space="preserve">Email </w:t>
          </w:r>
          <w:r w:rsidRPr="00EA38FF">
            <w:t>1</w:t>
          </w:r>
          <w:r>
            <w:t>7</w:t>
          </w:r>
        </w:p>
      </w:docPartBody>
    </w:docPart>
    <w:docPart>
      <w:docPartPr>
        <w:name w:val="0D62A9D9FA8E4450A4CA58DC5D7F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3346-181E-46DD-8CD0-04D42AFF0A32}"/>
      </w:docPartPr>
      <w:docPartBody>
        <w:p w:rsidR="00000000" w:rsidRDefault="005B06B6">
          <w:pPr>
            <w:pStyle w:val="0D62A9D9FA8E4450A4CA58DC5D7FA348"/>
          </w:pPr>
          <w:r w:rsidRPr="000532E6">
            <w:t>Player Name 1</w:t>
          </w:r>
          <w:r>
            <w:t>8</w:t>
          </w:r>
        </w:p>
      </w:docPartBody>
    </w:docPart>
    <w:docPart>
      <w:docPartPr>
        <w:name w:val="871B84221921406EBC22BFA289A2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EA66-7A15-4AF0-B3EF-1FB385779306}"/>
      </w:docPartPr>
      <w:docPartBody>
        <w:p w:rsidR="00000000" w:rsidRDefault="005B06B6">
          <w:pPr>
            <w:pStyle w:val="871B84221921406EBC22BFA289A217A3"/>
          </w:pPr>
          <w:r>
            <w:t xml:space="preserve">Guardian Name </w:t>
          </w:r>
          <w:r w:rsidRPr="000532E6">
            <w:t>1</w:t>
          </w:r>
          <w:r>
            <w:t>8</w:t>
          </w:r>
        </w:p>
      </w:docPartBody>
    </w:docPart>
    <w:docPart>
      <w:docPartPr>
        <w:name w:val="01BDBBB065384170ACBEC8A7B42E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6A54-BD6C-4EA2-B3CC-A82B87BC235C}"/>
      </w:docPartPr>
      <w:docPartBody>
        <w:p w:rsidR="00000000" w:rsidRDefault="005B06B6">
          <w:pPr>
            <w:pStyle w:val="01BDBBB065384170ACBEC8A7B42EE140"/>
          </w:pPr>
          <w:r w:rsidRPr="00EA38FF">
            <w:t>Phone (Home) 1</w:t>
          </w:r>
          <w:r>
            <w:t>8</w:t>
          </w:r>
        </w:p>
      </w:docPartBody>
    </w:docPart>
    <w:docPart>
      <w:docPartPr>
        <w:name w:val="C5E17093A061481A970E1F20A4A0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EFCB-0FF5-469D-8D6E-2AC556CF96B4}"/>
      </w:docPartPr>
      <w:docPartBody>
        <w:p w:rsidR="00000000" w:rsidRDefault="005B06B6">
          <w:pPr>
            <w:pStyle w:val="C5E17093A061481A970E1F20A4A0C3E6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8</w:t>
          </w:r>
        </w:p>
      </w:docPartBody>
    </w:docPart>
    <w:docPart>
      <w:docPartPr>
        <w:name w:val="1D79646DF31047F8863244484CFB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6EBC-BDF8-4E25-AC34-3A3476C43F6B}"/>
      </w:docPartPr>
      <w:docPartBody>
        <w:p w:rsidR="00000000" w:rsidRDefault="005B06B6">
          <w:pPr>
            <w:pStyle w:val="1D79646DF31047F8863244484CFB1F49"/>
          </w:pPr>
          <w:r>
            <w:t xml:space="preserve">Email </w:t>
          </w:r>
          <w:r w:rsidRPr="00EA38FF">
            <w:t>1</w:t>
          </w:r>
          <w:r>
            <w:t>8</w:t>
          </w:r>
        </w:p>
      </w:docPartBody>
    </w:docPart>
    <w:docPart>
      <w:docPartPr>
        <w:name w:val="5C7228EA97464C449F7D2994586C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AF69-C164-4E95-BDF2-401F534692B3}"/>
      </w:docPartPr>
      <w:docPartBody>
        <w:p w:rsidR="00000000" w:rsidRDefault="005B06B6">
          <w:pPr>
            <w:pStyle w:val="5C7228EA97464C449F7D2994586CA34B"/>
          </w:pPr>
          <w:r w:rsidRPr="000532E6">
            <w:t>Player Name 1</w:t>
          </w:r>
          <w:r>
            <w:t>9</w:t>
          </w:r>
        </w:p>
      </w:docPartBody>
    </w:docPart>
    <w:docPart>
      <w:docPartPr>
        <w:name w:val="60549F3DE4264D30AAD2B8D9239A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2935-FD7A-4EB8-A6ED-AC361CA6EBCF}"/>
      </w:docPartPr>
      <w:docPartBody>
        <w:p w:rsidR="00000000" w:rsidRDefault="005B06B6">
          <w:pPr>
            <w:pStyle w:val="60549F3DE4264D30AAD2B8D9239A9F9A"/>
          </w:pPr>
          <w:r>
            <w:t xml:space="preserve">Guardian Name </w:t>
          </w:r>
          <w:r w:rsidRPr="000532E6">
            <w:t>1</w:t>
          </w:r>
          <w:r>
            <w:t>9</w:t>
          </w:r>
        </w:p>
      </w:docPartBody>
    </w:docPart>
    <w:docPart>
      <w:docPartPr>
        <w:name w:val="D3B19835A99945248F726778A40A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3737-3B27-4254-9403-A1BD2F478DA6}"/>
      </w:docPartPr>
      <w:docPartBody>
        <w:p w:rsidR="00000000" w:rsidRDefault="005B06B6">
          <w:pPr>
            <w:pStyle w:val="D3B19835A99945248F726778A40A97A6"/>
          </w:pPr>
          <w:r w:rsidRPr="00EA38FF">
            <w:t>Phone (Home) 1</w:t>
          </w:r>
          <w:r>
            <w:t>9</w:t>
          </w:r>
        </w:p>
      </w:docPartBody>
    </w:docPart>
    <w:docPart>
      <w:docPartPr>
        <w:name w:val="F4641D5D48E144A1B63F7D5320CB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F950-5165-4A53-B3F4-29020354BCC5}"/>
      </w:docPartPr>
      <w:docPartBody>
        <w:p w:rsidR="00000000" w:rsidRDefault="005B06B6">
          <w:pPr>
            <w:pStyle w:val="F4641D5D48E144A1B63F7D5320CBE6E8"/>
          </w:pPr>
          <w:r w:rsidRPr="00EA38FF">
            <w:t>Phone</w:t>
          </w:r>
          <w:r>
            <w:t xml:space="preserve"> (Cell)</w:t>
          </w:r>
          <w:r w:rsidRPr="00EA38FF">
            <w:t xml:space="preserve"> 1</w:t>
          </w:r>
          <w:r>
            <w:t>9</w:t>
          </w:r>
        </w:p>
      </w:docPartBody>
    </w:docPart>
    <w:docPart>
      <w:docPartPr>
        <w:name w:val="862A6E4D104346749C98753182C7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5281-9912-4F88-A4FD-177100650FB9}"/>
      </w:docPartPr>
      <w:docPartBody>
        <w:p w:rsidR="00000000" w:rsidRDefault="005B06B6">
          <w:pPr>
            <w:pStyle w:val="862A6E4D104346749C98753182C77469"/>
          </w:pPr>
          <w:r>
            <w:t xml:space="preserve">Email </w:t>
          </w:r>
          <w:r w:rsidRPr="00EA38FF">
            <w:t>1</w:t>
          </w:r>
          <w:r>
            <w:t>9</w:t>
          </w:r>
        </w:p>
      </w:docPartBody>
    </w:docPart>
    <w:docPart>
      <w:docPartPr>
        <w:name w:val="56EBA2AC8DED4BCFA1833433CC98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DE9E-4063-47D1-9F45-8FFAE6568D92}"/>
      </w:docPartPr>
      <w:docPartBody>
        <w:p w:rsidR="00000000" w:rsidRDefault="005B06B6">
          <w:pPr>
            <w:pStyle w:val="56EBA2AC8DED4BCFA1833433CC98C19B"/>
          </w:pPr>
          <w:r w:rsidRPr="000532E6">
            <w:t>Player Name</w:t>
          </w:r>
          <w:r>
            <w:t xml:space="preserve"> 20</w:t>
          </w:r>
        </w:p>
      </w:docPartBody>
    </w:docPart>
    <w:docPart>
      <w:docPartPr>
        <w:name w:val="C78744FD92D1481988C80D8ECE89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3FB0-F3E1-439B-95B9-D0FC8BA2A246}"/>
      </w:docPartPr>
      <w:docPartBody>
        <w:p w:rsidR="00000000" w:rsidRDefault="005B06B6">
          <w:pPr>
            <w:pStyle w:val="C78744FD92D1481988C80D8ECE890EFC"/>
          </w:pPr>
          <w:r>
            <w:t>Guardian Name</w:t>
          </w:r>
          <w:r>
            <w:t xml:space="preserve"> 20</w:t>
          </w:r>
        </w:p>
      </w:docPartBody>
    </w:docPart>
    <w:docPart>
      <w:docPartPr>
        <w:name w:val="D446CFF84BEC43C292FFF42725A8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99A7-D3E0-4332-93C0-E73CD67F2A43}"/>
      </w:docPartPr>
      <w:docPartBody>
        <w:p w:rsidR="00000000" w:rsidRDefault="005B06B6">
          <w:pPr>
            <w:pStyle w:val="D446CFF84BEC43C292FFF42725A8EB96"/>
          </w:pPr>
          <w:r>
            <w:t>Phone (Home) 20</w:t>
          </w:r>
        </w:p>
      </w:docPartBody>
    </w:docPart>
    <w:docPart>
      <w:docPartPr>
        <w:name w:val="D8363F69998E410EA42359419B4C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FEB5-60CD-4E2D-A63A-7A7B95137D23}"/>
      </w:docPartPr>
      <w:docPartBody>
        <w:p w:rsidR="00000000" w:rsidRDefault="005B06B6">
          <w:pPr>
            <w:pStyle w:val="D8363F69998E410EA42359419B4CBC82"/>
          </w:pPr>
          <w:r>
            <w:t>Phone (Cell) 20</w:t>
          </w:r>
        </w:p>
      </w:docPartBody>
    </w:docPart>
    <w:docPart>
      <w:docPartPr>
        <w:name w:val="96A5028F42D143ED9F1FA3208AEF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B7F1-69FB-4A5F-8798-B51C820381CA}"/>
      </w:docPartPr>
      <w:docPartBody>
        <w:p w:rsidR="00000000" w:rsidRDefault="005B06B6">
          <w:pPr>
            <w:pStyle w:val="96A5028F42D143ED9F1FA3208AEFFFB3"/>
          </w:pPr>
          <w:r>
            <w:t>Email 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B6"/>
    <w:rsid w:val="005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DFCD79A876C74D4DA7914C7AA174E9A3">
    <w:name w:val="DFCD79A876C74D4DA7914C7AA174E9A3"/>
  </w:style>
  <w:style w:type="paragraph" w:customStyle="1" w:styleId="0877BF3E66DC4E9BA3B98F656AC6FDEE">
    <w:name w:val="0877BF3E66DC4E9BA3B98F656AC6FDEE"/>
  </w:style>
  <w:style w:type="paragraph" w:customStyle="1" w:styleId="DBD5216748EF4FE7823F53B3EC5726B0">
    <w:name w:val="DBD5216748EF4FE7823F53B3EC5726B0"/>
  </w:style>
  <w:style w:type="paragraph" w:customStyle="1" w:styleId="A9CDBBC37B8846AD9B2BE6E004AA6B9E">
    <w:name w:val="A9CDBBC37B8846AD9B2BE6E004AA6B9E"/>
  </w:style>
  <w:style w:type="paragraph" w:customStyle="1" w:styleId="5539FE98742D48D38E7E1A7BD3B0DFF5">
    <w:name w:val="5539FE98742D48D38E7E1A7BD3B0DFF5"/>
  </w:style>
  <w:style w:type="paragraph" w:customStyle="1" w:styleId="B566368D8B8948DA9C373A94F1D75797">
    <w:name w:val="B566368D8B8948DA9C373A94F1D75797"/>
  </w:style>
  <w:style w:type="paragraph" w:customStyle="1" w:styleId="88EE9AB531AB41C1939CE3FDFCF603D0">
    <w:name w:val="88EE9AB531AB41C1939CE3FDFCF603D0"/>
  </w:style>
  <w:style w:type="paragraph" w:customStyle="1" w:styleId="F611365D04924A158867BD141C28434A">
    <w:name w:val="F611365D04924A158867BD141C28434A"/>
  </w:style>
  <w:style w:type="paragraph" w:customStyle="1" w:styleId="71A18C8A3C21407A9D2B34F2DE3AFFA5">
    <w:name w:val="71A18C8A3C21407A9D2B34F2DE3AFFA5"/>
  </w:style>
  <w:style w:type="paragraph" w:customStyle="1" w:styleId="3D607F52BF0344F682D01283776B339F">
    <w:name w:val="3D607F52BF0344F682D01283776B339F"/>
  </w:style>
  <w:style w:type="paragraph" w:customStyle="1" w:styleId="5E6578436F494E25AA9B46E14CB58AD6">
    <w:name w:val="5E6578436F494E25AA9B46E14CB58AD6"/>
  </w:style>
  <w:style w:type="paragraph" w:customStyle="1" w:styleId="87A53F6A68D2443F9EBFEA8016753667">
    <w:name w:val="87A53F6A68D2443F9EBFEA8016753667"/>
  </w:style>
  <w:style w:type="paragraph" w:customStyle="1" w:styleId="1FE55488A53E4DAF87CCE8EBC8267E1E">
    <w:name w:val="1FE55488A53E4DAF87CCE8EBC8267E1E"/>
  </w:style>
  <w:style w:type="paragraph" w:customStyle="1" w:styleId="56853719A68B417F9263B64D92B9D6DE">
    <w:name w:val="56853719A68B417F9263B64D92B9D6DE"/>
  </w:style>
  <w:style w:type="paragraph" w:customStyle="1" w:styleId="1B6D6D67AFFA41978079DB49658FD9F4">
    <w:name w:val="1B6D6D67AFFA41978079DB49658FD9F4"/>
  </w:style>
  <w:style w:type="paragraph" w:customStyle="1" w:styleId="8306CD61595A43B0B41B3BF855F975C2">
    <w:name w:val="8306CD61595A43B0B41B3BF855F975C2"/>
  </w:style>
  <w:style w:type="paragraph" w:customStyle="1" w:styleId="C0B5830417844C29AB5E8B6F0B1136B6">
    <w:name w:val="C0B5830417844C29AB5E8B6F0B1136B6"/>
  </w:style>
  <w:style w:type="paragraph" w:customStyle="1" w:styleId="323D7B8D70D9432C8624552881CD1E3C">
    <w:name w:val="323D7B8D70D9432C8624552881CD1E3C"/>
  </w:style>
  <w:style w:type="paragraph" w:customStyle="1" w:styleId="D4C7D02C9E4B48D3B2D184C195657536">
    <w:name w:val="D4C7D02C9E4B48D3B2D184C195657536"/>
  </w:style>
  <w:style w:type="paragraph" w:customStyle="1" w:styleId="50FA48B5D5674347B13F2CF4A1943979">
    <w:name w:val="50FA48B5D5674347B13F2CF4A1943979"/>
  </w:style>
  <w:style w:type="paragraph" w:customStyle="1" w:styleId="593FF36B27F84C1294C4CF6C9B9EEF13">
    <w:name w:val="593FF36B27F84C1294C4CF6C9B9EEF13"/>
  </w:style>
  <w:style w:type="paragraph" w:customStyle="1" w:styleId="DBB9FF4684274F3FB6EDD7E0850F03CB">
    <w:name w:val="DBB9FF4684274F3FB6EDD7E0850F03CB"/>
  </w:style>
  <w:style w:type="paragraph" w:customStyle="1" w:styleId="BC64D30017674CB29B47C7ABFB2BA3AE">
    <w:name w:val="BC64D30017674CB29B47C7ABFB2BA3AE"/>
  </w:style>
  <w:style w:type="paragraph" w:customStyle="1" w:styleId="D0A70DB3602C49D6A199E053559CDF27">
    <w:name w:val="D0A70DB3602C49D6A199E053559CDF27"/>
  </w:style>
  <w:style w:type="paragraph" w:customStyle="1" w:styleId="8D990E739D7040C493721F23F6B6B7F1">
    <w:name w:val="8D990E739D7040C493721F23F6B6B7F1"/>
  </w:style>
  <w:style w:type="paragraph" w:customStyle="1" w:styleId="24836FBD91324112904D90729EAF8BE7">
    <w:name w:val="24836FBD91324112904D90729EAF8BE7"/>
  </w:style>
  <w:style w:type="paragraph" w:customStyle="1" w:styleId="1349ED538E3E48EC8FF1018B0EF51436">
    <w:name w:val="1349ED538E3E48EC8FF1018B0EF51436"/>
  </w:style>
  <w:style w:type="paragraph" w:customStyle="1" w:styleId="D4E8CFF8F834464C925DEA6A999C3DF3">
    <w:name w:val="D4E8CFF8F834464C925DEA6A999C3DF3"/>
  </w:style>
  <w:style w:type="paragraph" w:customStyle="1" w:styleId="7D6095C9576145EBA15EDFCFE38D37AF">
    <w:name w:val="7D6095C9576145EBA15EDFCFE38D37AF"/>
  </w:style>
  <w:style w:type="paragraph" w:customStyle="1" w:styleId="B8547D53C0D641F8A1CB211150D1C71E">
    <w:name w:val="B8547D53C0D641F8A1CB211150D1C71E"/>
  </w:style>
  <w:style w:type="paragraph" w:customStyle="1" w:styleId="8E12026A3ED84E029FC52627314273A0">
    <w:name w:val="8E12026A3ED84E029FC52627314273A0"/>
  </w:style>
  <w:style w:type="paragraph" w:customStyle="1" w:styleId="94552CBD435841C8834F70C0AB901894">
    <w:name w:val="94552CBD435841C8834F70C0AB901894"/>
  </w:style>
  <w:style w:type="paragraph" w:customStyle="1" w:styleId="8A8CB16FE6234CC192CAC75BE3D590D1">
    <w:name w:val="8A8CB16FE6234CC192CAC75BE3D590D1"/>
  </w:style>
  <w:style w:type="paragraph" w:customStyle="1" w:styleId="BC873B924B784BA3A11C78B0368D26E2">
    <w:name w:val="BC873B924B784BA3A11C78B0368D26E2"/>
  </w:style>
  <w:style w:type="paragraph" w:customStyle="1" w:styleId="84355891582B4FC0A5C5001D6293A26B">
    <w:name w:val="84355891582B4FC0A5C5001D6293A26B"/>
  </w:style>
  <w:style w:type="paragraph" w:customStyle="1" w:styleId="203B2247890F4500BDBBF8AC0879105B">
    <w:name w:val="203B2247890F4500BDBBF8AC0879105B"/>
  </w:style>
  <w:style w:type="paragraph" w:customStyle="1" w:styleId="59E0E43515D642F3B630ECDF3F084DDD">
    <w:name w:val="59E0E43515D642F3B630ECDF3F084DDD"/>
  </w:style>
  <w:style w:type="paragraph" w:customStyle="1" w:styleId="E1AC6A53A38F4A67A4ED324100D31FDF">
    <w:name w:val="E1AC6A53A38F4A67A4ED324100D31FDF"/>
  </w:style>
  <w:style w:type="paragraph" w:customStyle="1" w:styleId="DD85A8F1CCA041CDA88E22B845EB8290">
    <w:name w:val="DD85A8F1CCA041CDA88E22B845EB8290"/>
  </w:style>
  <w:style w:type="paragraph" w:customStyle="1" w:styleId="479442BC6A6746C5AAFED1AC417FEBC2">
    <w:name w:val="479442BC6A6746C5AAFED1AC417FEBC2"/>
  </w:style>
  <w:style w:type="paragraph" w:customStyle="1" w:styleId="ECFA29BD98F24F6E8854259D69CD8DD0">
    <w:name w:val="ECFA29BD98F24F6E8854259D69CD8DD0"/>
  </w:style>
  <w:style w:type="paragraph" w:customStyle="1" w:styleId="DE65B2D43DA3484E9886A925EC8EA055">
    <w:name w:val="DE65B2D43DA3484E9886A925EC8EA055"/>
  </w:style>
  <w:style w:type="paragraph" w:customStyle="1" w:styleId="7444630D320C4FFEA294DE007CBCAE0C">
    <w:name w:val="7444630D320C4FFEA294DE007CBCAE0C"/>
  </w:style>
  <w:style w:type="paragraph" w:customStyle="1" w:styleId="303B662B2C3F4BB69E92F2E8D19F9CE7">
    <w:name w:val="303B662B2C3F4BB69E92F2E8D19F9CE7"/>
  </w:style>
  <w:style w:type="paragraph" w:customStyle="1" w:styleId="BF894FB00DC147ABA732D2837627905E">
    <w:name w:val="BF894FB00DC147ABA732D2837627905E"/>
  </w:style>
  <w:style w:type="paragraph" w:customStyle="1" w:styleId="1C651C5AD5BF4D8FBBFC72F31A94265D">
    <w:name w:val="1C651C5AD5BF4D8FBBFC72F31A94265D"/>
  </w:style>
  <w:style w:type="paragraph" w:customStyle="1" w:styleId="A5FA5C663FE94EFA94712614270BACF6">
    <w:name w:val="A5FA5C663FE94EFA94712614270BACF6"/>
  </w:style>
  <w:style w:type="paragraph" w:customStyle="1" w:styleId="F8042ACC35614773A68EE30246745E7E">
    <w:name w:val="F8042ACC35614773A68EE30246745E7E"/>
  </w:style>
  <w:style w:type="paragraph" w:customStyle="1" w:styleId="4A387B8D677D4806906D76C8981DC682">
    <w:name w:val="4A387B8D677D4806906D76C8981DC682"/>
  </w:style>
  <w:style w:type="paragraph" w:customStyle="1" w:styleId="316DBAB494A44A6FB871747AD7FBDEB5">
    <w:name w:val="316DBAB494A44A6FB871747AD7FBDEB5"/>
  </w:style>
  <w:style w:type="paragraph" w:customStyle="1" w:styleId="2347BC34A5DD4761B476E7734189210E">
    <w:name w:val="2347BC34A5DD4761B476E7734189210E"/>
  </w:style>
  <w:style w:type="paragraph" w:customStyle="1" w:styleId="7052AC139703412185F5AED1BF6581D0">
    <w:name w:val="7052AC139703412185F5AED1BF6581D0"/>
  </w:style>
  <w:style w:type="paragraph" w:customStyle="1" w:styleId="337996BDA7C7486EA9249D45460C2C6D">
    <w:name w:val="337996BDA7C7486EA9249D45460C2C6D"/>
  </w:style>
  <w:style w:type="paragraph" w:customStyle="1" w:styleId="F20D81AE904048F78FC2F7AC4B61BB5F">
    <w:name w:val="F20D81AE904048F78FC2F7AC4B61BB5F"/>
  </w:style>
  <w:style w:type="paragraph" w:customStyle="1" w:styleId="F586B9274F934C23AACFDC692F6A1B74">
    <w:name w:val="F586B9274F934C23AACFDC692F6A1B74"/>
  </w:style>
  <w:style w:type="paragraph" w:customStyle="1" w:styleId="0C4E288539EF4E1BB0772FF978646933">
    <w:name w:val="0C4E288539EF4E1BB0772FF978646933"/>
  </w:style>
  <w:style w:type="paragraph" w:customStyle="1" w:styleId="71A0577420D342E09790F698F495179B">
    <w:name w:val="71A0577420D342E09790F698F495179B"/>
  </w:style>
  <w:style w:type="paragraph" w:customStyle="1" w:styleId="73C06A75BB6440A99FF61616DB83D129">
    <w:name w:val="73C06A75BB6440A99FF61616DB83D129"/>
  </w:style>
  <w:style w:type="paragraph" w:customStyle="1" w:styleId="46A406B91A814046B691801553EF77E3">
    <w:name w:val="46A406B91A814046B691801553EF77E3"/>
  </w:style>
  <w:style w:type="paragraph" w:customStyle="1" w:styleId="5261A35D1E4C423B8C9BD1D9D87F3E96">
    <w:name w:val="5261A35D1E4C423B8C9BD1D9D87F3E96"/>
  </w:style>
  <w:style w:type="paragraph" w:customStyle="1" w:styleId="C5EBA31C9E0345FDAE2ABDF0142FBFD5">
    <w:name w:val="C5EBA31C9E0345FDAE2ABDF0142FBFD5"/>
  </w:style>
  <w:style w:type="paragraph" w:customStyle="1" w:styleId="AF465F3D5F8545ED864910E33478A627">
    <w:name w:val="AF465F3D5F8545ED864910E33478A627"/>
  </w:style>
  <w:style w:type="paragraph" w:customStyle="1" w:styleId="0FD72E2BC3E44FF79CF07B94817E7221">
    <w:name w:val="0FD72E2BC3E44FF79CF07B94817E7221"/>
  </w:style>
  <w:style w:type="paragraph" w:customStyle="1" w:styleId="70D849DE9DA746F293512995E1BD97D5">
    <w:name w:val="70D849DE9DA746F293512995E1BD97D5"/>
  </w:style>
  <w:style w:type="paragraph" w:customStyle="1" w:styleId="744967D5255D4993B726C7AD596867CE">
    <w:name w:val="744967D5255D4993B726C7AD596867CE"/>
  </w:style>
  <w:style w:type="paragraph" w:customStyle="1" w:styleId="8D9F1B1EB0F94D8C92C76DD48356DE7C">
    <w:name w:val="8D9F1B1EB0F94D8C92C76DD48356DE7C"/>
  </w:style>
  <w:style w:type="paragraph" w:customStyle="1" w:styleId="29D5B9057FBF4C58BECAF03718B5CA29">
    <w:name w:val="29D5B9057FBF4C58BECAF03718B5CA29"/>
  </w:style>
  <w:style w:type="paragraph" w:customStyle="1" w:styleId="817B3D2C9BF642798A26A07EEEFDC942">
    <w:name w:val="817B3D2C9BF642798A26A07EEEFDC942"/>
  </w:style>
  <w:style w:type="paragraph" w:customStyle="1" w:styleId="CED0C6EAAD2C4E92B85A844874CBE0D3">
    <w:name w:val="CED0C6EAAD2C4E92B85A844874CBE0D3"/>
  </w:style>
  <w:style w:type="paragraph" w:customStyle="1" w:styleId="086929132CA74BCF97EAED13C6C21CDB">
    <w:name w:val="086929132CA74BCF97EAED13C6C21CDB"/>
  </w:style>
  <w:style w:type="paragraph" w:customStyle="1" w:styleId="CE1BAE8AA8C149BE82AEB17A2A2F3179">
    <w:name w:val="CE1BAE8AA8C149BE82AEB17A2A2F3179"/>
  </w:style>
  <w:style w:type="paragraph" w:customStyle="1" w:styleId="5CE099AD489A427AB07E3DBAB3ADFC0E">
    <w:name w:val="5CE099AD489A427AB07E3DBAB3ADFC0E"/>
  </w:style>
  <w:style w:type="paragraph" w:customStyle="1" w:styleId="83373CB3EBAF40B79A8808DAD3EDAF28">
    <w:name w:val="83373CB3EBAF40B79A8808DAD3EDAF28"/>
  </w:style>
  <w:style w:type="paragraph" w:customStyle="1" w:styleId="7220203974824136B3347DCFA3B017A7">
    <w:name w:val="7220203974824136B3347DCFA3B017A7"/>
  </w:style>
  <w:style w:type="paragraph" w:customStyle="1" w:styleId="5C94636F30D1458DA5220E9B689C514D">
    <w:name w:val="5C94636F30D1458DA5220E9B689C514D"/>
  </w:style>
  <w:style w:type="paragraph" w:customStyle="1" w:styleId="88C1B2F5AB8C4E5B9CBF6CA33F5FB3B3">
    <w:name w:val="88C1B2F5AB8C4E5B9CBF6CA33F5FB3B3"/>
  </w:style>
  <w:style w:type="paragraph" w:customStyle="1" w:styleId="937D683BD34D403CB58F5995C3B08F11">
    <w:name w:val="937D683BD34D403CB58F5995C3B08F11"/>
  </w:style>
  <w:style w:type="paragraph" w:customStyle="1" w:styleId="2B9A1A673C57481AA22CE3FC4259D9D3">
    <w:name w:val="2B9A1A673C57481AA22CE3FC4259D9D3"/>
  </w:style>
  <w:style w:type="paragraph" w:customStyle="1" w:styleId="7AD25A9A65EF40D2955102D81489EB0D">
    <w:name w:val="7AD25A9A65EF40D2955102D81489EB0D"/>
  </w:style>
  <w:style w:type="paragraph" w:customStyle="1" w:styleId="8A7B9511AD2A49C2B95A592F029E331D">
    <w:name w:val="8A7B9511AD2A49C2B95A592F029E331D"/>
  </w:style>
  <w:style w:type="paragraph" w:customStyle="1" w:styleId="E8F9554861A54CF39BE882996427C284">
    <w:name w:val="E8F9554861A54CF39BE882996427C284"/>
  </w:style>
  <w:style w:type="paragraph" w:customStyle="1" w:styleId="F662CD7DD856468C9B1F0BDED14AA47E">
    <w:name w:val="F662CD7DD856468C9B1F0BDED14AA47E"/>
  </w:style>
  <w:style w:type="paragraph" w:customStyle="1" w:styleId="BE22B97950B044DCBBCBAE451F4C6C8B">
    <w:name w:val="BE22B97950B044DCBBCBAE451F4C6C8B"/>
  </w:style>
  <w:style w:type="paragraph" w:customStyle="1" w:styleId="E13936EA357444E4B9ED8244404546CF">
    <w:name w:val="E13936EA357444E4B9ED8244404546CF"/>
  </w:style>
  <w:style w:type="paragraph" w:customStyle="1" w:styleId="A51F026DB3DA427697249AB9A9BEE449">
    <w:name w:val="A51F026DB3DA427697249AB9A9BEE449"/>
  </w:style>
  <w:style w:type="paragraph" w:customStyle="1" w:styleId="1FFFAD4B482D42E4BCBF598F2ACD1ACA">
    <w:name w:val="1FFFAD4B482D42E4BCBF598F2ACD1ACA"/>
  </w:style>
  <w:style w:type="paragraph" w:customStyle="1" w:styleId="EA6457FAD5C74DBE8EA2FA965C05A3DA">
    <w:name w:val="EA6457FAD5C74DBE8EA2FA965C05A3DA"/>
  </w:style>
  <w:style w:type="paragraph" w:customStyle="1" w:styleId="682F9175DD5A4D5E9C8C430444729036">
    <w:name w:val="682F9175DD5A4D5E9C8C430444729036"/>
  </w:style>
  <w:style w:type="paragraph" w:customStyle="1" w:styleId="FB9EA825EB8F42AABA738F00E65891F5">
    <w:name w:val="FB9EA825EB8F42AABA738F00E65891F5"/>
  </w:style>
  <w:style w:type="paragraph" w:customStyle="1" w:styleId="8F7DBA5DCF1B46DB9D05711E6823603F">
    <w:name w:val="8F7DBA5DCF1B46DB9D05711E6823603F"/>
  </w:style>
  <w:style w:type="paragraph" w:customStyle="1" w:styleId="4A20247DE3D74A1BABC4BCEA56E1E740">
    <w:name w:val="4A20247DE3D74A1BABC4BCEA56E1E740"/>
  </w:style>
  <w:style w:type="paragraph" w:customStyle="1" w:styleId="0D62A9D9FA8E4450A4CA58DC5D7FA348">
    <w:name w:val="0D62A9D9FA8E4450A4CA58DC5D7FA348"/>
  </w:style>
  <w:style w:type="paragraph" w:customStyle="1" w:styleId="871B84221921406EBC22BFA289A217A3">
    <w:name w:val="871B84221921406EBC22BFA289A217A3"/>
  </w:style>
  <w:style w:type="paragraph" w:customStyle="1" w:styleId="01BDBBB065384170ACBEC8A7B42EE140">
    <w:name w:val="01BDBBB065384170ACBEC8A7B42EE140"/>
  </w:style>
  <w:style w:type="paragraph" w:customStyle="1" w:styleId="C5E17093A061481A970E1F20A4A0C3E6">
    <w:name w:val="C5E17093A061481A970E1F20A4A0C3E6"/>
  </w:style>
  <w:style w:type="paragraph" w:customStyle="1" w:styleId="1D79646DF31047F8863244484CFB1F49">
    <w:name w:val="1D79646DF31047F8863244484CFB1F49"/>
  </w:style>
  <w:style w:type="paragraph" w:customStyle="1" w:styleId="5C7228EA97464C449F7D2994586CA34B">
    <w:name w:val="5C7228EA97464C449F7D2994586CA34B"/>
  </w:style>
  <w:style w:type="paragraph" w:customStyle="1" w:styleId="60549F3DE4264D30AAD2B8D9239A9F9A">
    <w:name w:val="60549F3DE4264D30AAD2B8D9239A9F9A"/>
  </w:style>
  <w:style w:type="paragraph" w:customStyle="1" w:styleId="D3B19835A99945248F726778A40A97A6">
    <w:name w:val="D3B19835A99945248F726778A40A97A6"/>
  </w:style>
  <w:style w:type="paragraph" w:customStyle="1" w:styleId="F4641D5D48E144A1B63F7D5320CBE6E8">
    <w:name w:val="F4641D5D48E144A1B63F7D5320CBE6E8"/>
  </w:style>
  <w:style w:type="paragraph" w:customStyle="1" w:styleId="862A6E4D104346749C98753182C77469">
    <w:name w:val="862A6E4D104346749C98753182C77469"/>
  </w:style>
  <w:style w:type="paragraph" w:customStyle="1" w:styleId="56EBA2AC8DED4BCFA1833433CC98C19B">
    <w:name w:val="56EBA2AC8DED4BCFA1833433CC98C19B"/>
  </w:style>
  <w:style w:type="paragraph" w:customStyle="1" w:styleId="C78744FD92D1481988C80D8ECE890EFC">
    <w:name w:val="C78744FD92D1481988C80D8ECE890EFC"/>
  </w:style>
  <w:style w:type="paragraph" w:customStyle="1" w:styleId="D446CFF84BEC43C292FFF42725A8EB96">
    <w:name w:val="D446CFF84BEC43C292FFF42725A8EB96"/>
  </w:style>
  <w:style w:type="paragraph" w:customStyle="1" w:styleId="D8363F69998E410EA42359419B4CBC82">
    <w:name w:val="D8363F69998E410EA42359419B4CBC82"/>
  </w:style>
  <w:style w:type="paragraph" w:customStyle="1" w:styleId="96A5028F42D143ED9F1FA3208AEFFFB3">
    <w:name w:val="96A5028F42D143ED9F1FA3208AEFF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sports.dotx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Jenkins</dc:creator>
  <cp:lastModifiedBy>Pamela Jenkins</cp:lastModifiedBy>
  <cp:revision>1</cp:revision>
  <dcterms:created xsi:type="dcterms:W3CDTF">2018-03-26T18:29:00Z</dcterms:created>
  <dcterms:modified xsi:type="dcterms:W3CDTF">2018-03-26T18:29:00Z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